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16" w:tblpY="1171"/>
        <w:tblW w:w="4666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78"/>
        <w:gridCol w:w="1830"/>
        <w:gridCol w:w="1105"/>
        <w:gridCol w:w="2450"/>
        <w:gridCol w:w="1073"/>
        <w:gridCol w:w="1962"/>
        <w:gridCol w:w="223"/>
      </w:tblGrid>
      <w:tr w:rsidR="004C23C1" w14:paraId="14F359D4" w14:textId="77777777" w:rsidTr="00634A71">
        <w:trPr>
          <w:gridAfter w:val="1"/>
          <w:wAfter w:w="8" w:type="dxa"/>
          <w:trHeight w:val="756"/>
        </w:trPr>
        <w:tc>
          <w:tcPr>
            <w:tcW w:w="978" w:type="dxa"/>
            <w:shd w:val="clear" w:color="auto" w:fill="auto"/>
            <w:tcMar>
              <w:top w:w="0" w:type="dxa"/>
            </w:tcMar>
          </w:tcPr>
          <w:p w14:paraId="784F0C94" w14:textId="77777777" w:rsidR="00AD6E6B" w:rsidRDefault="00AD6E6B" w:rsidP="004C23C1">
            <w:pPr>
              <w:pStyle w:val="Right-alignedText"/>
            </w:pPr>
          </w:p>
        </w:tc>
        <w:tc>
          <w:tcPr>
            <w:tcW w:w="8421" w:type="dxa"/>
            <w:gridSpan w:val="5"/>
            <w:shd w:val="clear" w:color="auto" w:fill="auto"/>
          </w:tcPr>
          <w:p w14:paraId="0BA288DA" w14:textId="77777777" w:rsidR="004C23C1" w:rsidRDefault="004C23C1" w:rsidP="004C23C1">
            <w:pPr>
              <w:pStyle w:val="Heading1"/>
              <w:framePr w:hSpace="0" w:wrap="auto" w:vAnchor="margin" w:hAnchor="text" w:xAlign="left" w:yAlign="inline"/>
            </w:pPr>
          </w:p>
          <w:p w14:paraId="7568B9C8" w14:textId="77777777" w:rsidR="004C23C1" w:rsidRDefault="004C23C1" w:rsidP="004C23C1"/>
          <w:p w14:paraId="4DAC1C66" w14:textId="77777777" w:rsidR="004C23C1" w:rsidRPr="004C23C1" w:rsidRDefault="004C23C1" w:rsidP="004C23C1"/>
          <w:p w14:paraId="5ECA60E0" w14:textId="77777777" w:rsidR="00AD6E6B" w:rsidRDefault="004C23C1" w:rsidP="004C23C1">
            <w:pPr>
              <w:pStyle w:val="Heading1"/>
              <w:framePr w:hSpace="0" w:wrap="auto" w:vAnchor="margin" w:hAnchor="text" w:xAlign="left" w:yAlign="inline"/>
            </w:pPr>
            <w:r w:rsidRPr="004C23C1">
              <w:rPr>
                <w:sz w:val="56"/>
              </w:rPr>
              <w:t xml:space="preserve">CUSTOM </w:t>
            </w:r>
            <w:r w:rsidRPr="004C23C1">
              <w:rPr>
                <w:color w:val="auto"/>
                <w:sz w:val="56"/>
              </w:rPr>
              <w:t>ZEBRA</w:t>
            </w:r>
            <w:r w:rsidR="00F1654D" w:rsidRPr="004C23C1">
              <w:rPr>
                <w:sz w:val="56"/>
              </w:rPr>
              <w:t xml:space="preserve"> ORDER</w:t>
            </w:r>
          </w:p>
        </w:tc>
      </w:tr>
      <w:tr w:rsidR="004C23C1" w14:paraId="551BE48E" w14:textId="77777777" w:rsidTr="004C23C1">
        <w:trPr>
          <w:trHeight w:val="288"/>
        </w:trPr>
        <w:tc>
          <w:tcPr>
            <w:tcW w:w="6364" w:type="dxa"/>
            <w:gridSpan w:val="4"/>
            <w:shd w:val="clear" w:color="auto" w:fill="auto"/>
            <w:tcMar>
              <w:top w:w="0" w:type="dxa"/>
            </w:tcMar>
          </w:tcPr>
          <w:p w14:paraId="56C9D56F" w14:textId="77777777" w:rsidR="00F56369" w:rsidRPr="001E3C2E" w:rsidRDefault="00F56369" w:rsidP="004C23C1">
            <w:pPr>
              <w:pStyle w:val="Slogan"/>
            </w:pPr>
          </w:p>
        </w:tc>
        <w:tc>
          <w:tcPr>
            <w:tcW w:w="3258" w:type="dxa"/>
            <w:gridSpan w:val="3"/>
            <w:shd w:val="clear" w:color="auto" w:fill="auto"/>
          </w:tcPr>
          <w:p w14:paraId="180DDEBD" w14:textId="77777777" w:rsidR="00F56369" w:rsidRDefault="00F56369" w:rsidP="004C23C1">
            <w:pPr>
              <w:pStyle w:val="Right-alignedText"/>
            </w:pPr>
            <w:r w:rsidRPr="000E042A">
              <w:t xml:space="preserve">Date: </w:t>
            </w:r>
            <w:sdt>
              <w:sdtPr>
                <w:alias w:val="Date"/>
                <w:tag w:val="Date"/>
                <w:id w:val="1327629115"/>
                <w:placeholder>
                  <w:docPart w:val="9ED33F6606724429AD6D00C1FBB0B4F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7E0C">
                  <w:t>[Click to select date]</w:t>
                </w:r>
              </w:sdtContent>
            </w:sdt>
          </w:p>
          <w:p w14:paraId="6726C336" w14:textId="77777777" w:rsidR="00F56369" w:rsidRPr="000E042A" w:rsidRDefault="009A0A91" w:rsidP="004C23C1">
            <w:pPr>
              <w:pStyle w:val="Right-alignedText"/>
            </w:pPr>
            <w:r>
              <w:t>PO</w:t>
            </w:r>
            <w:r w:rsidR="00F56369" w:rsidRPr="000E042A">
              <w:t xml:space="preserve"> # </w:t>
            </w:r>
            <w:sdt>
              <w:sdtPr>
                <w:alias w:val="No."/>
                <w:tag w:val="No."/>
                <w:id w:val="1327629144"/>
                <w:placeholder>
                  <w:docPart w:val="4A63964450A142B4AD59CB5846546916"/>
                </w:placeholder>
                <w:temporary/>
                <w:showingPlcHdr/>
              </w:sdtPr>
              <w:sdtEndPr/>
              <w:sdtContent>
                <w:r w:rsidR="00577E0C">
                  <w:t>[No.]</w:t>
                </w:r>
              </w:sdtContent>
            </w:sdt>
          </w:p>
        </w:tc>
      </w:tr>
      <w:tr w:rsidR="00634A71" w14:paraId="3B504C6A" w14:textId="77777777" w:rsidTr="004C23C1">
        <w:trPr>
          <w:trHeight w:val="1155"/>
        </w:trPr>
        <w:tc>
          <w:tcPr>
            <w:tcW w:w="2809" w:type="dxa"/>
            <w:gridSpan w:val="2"/>
            <w:shd w:val="clear" w:color="auto" w:fill="auto"/>
            <w:tcMar>
              <w:top w:w="0" w:type="dxa"/>
            </w:tcMar>
          </w:tcPr>
          <w:p w14:paraId="2A1BF1AE" w14:textId="77777777" w:rsidR="00634A71" w:rsidRDefault="00634A71" w:rsidP="00634A71">
            <w:pPr>
              <w:rPr>
                <w:b/>
              </w:rPr>
            </w:pPr>
            <w:r w:rsidRPr="009F10AA">
              <w:rPr>
                <w:b/>
              </w:rPr>
              <w:t>Vendor</w:t>
            </w:r>
            <w:r>
              <w:rPr>
                <w:b/>
              </w:rPr>
              <w:t>:</w:t>
            </w:r>
          </w:p>
          <w:p w14:paraId="0D136EBD" w14:textId="77777777" w:rsidR="00634A71" w:rsidRDefault="00634A71" w:rsidP="00634A71">
            <w:r>
              <w:tab/>
            </w:r>
          </w:p>
          <w:p w14:paraId="3D8C09EC" w14:textId="77777777" w:rsidR="00634A71" w:rsidRPr="009F10AA" w:rsidRDefault="00634A71" w:rsidP="00634A71">
            <w:pPr>
              <w:pStyle w:val="Right-alignedText"/>
              <w:jc w:val="left"/>
              <w:rPr>
                <w:b/>
              </w:rPr>
            </w:pPr>
            <w:proofErr w:type="spellStart"/>
            <w:r w:rsidRPr="009F10AA">
              <w:rPr>
                <w:b/>
              </w:rPr>
              <w:t>Carbonics</w:t>
            </w:r>
            <w:proofErr w:type="spellEnd"/>
            <w:r w:rsidRPr="009F10AA">
              <w:rPr>
                <w:b/>
              </w:rPr>
              <w:t xml:space="preserve">, </w:t>
            </w:r>
            <w:proofErr w:type="spellStart"/>
            <w:r w:rsidRPr="009F10AA">
              <w:rPr>
                <w:b/>
              </w:rPr>
              <w:t>Inc</w:t>
            </w:r>
            <w:proofErr w:type="spellEnd"/>
          </w:p>
          <w:p w14:paraId="40658497" w14:textId="77777777" w:rsidR="00634A71" w:rsidRDefault="00634A71" w:rsidP="00634A71">
            <w:pPr>
              <w:pStyle w:val="Right-alignedText"/>
              <w:jc w:val="left"/>
              <w:rPr>
                <w:b/>
              </w:rPr>
            </w:pPr>
            <w:r w:rsidRPr="009F10AA">
              <w:rPr>
                <w:b/>
              </w:rPr>
              <w:t xml:space="preserve">4640 Admiralty Way, </w:t>
            </w:r>
          </w:p>
          <w:p w14:paraId="119C773D" w14:textId="77777777" w:rsidR="00634A71" w:rsidRPr="009F10AA" w:rsidRDefault="00634A71" w:rsidP="00634A71">
            <w:pPr>
              <w:pStyle w:val="Right-alignedText"/>
              <w:jc w:val="left"/>
              <w:rPr>
                <w:b/>
              </w:rPr>
            </w:pPr>
            <w:r w:rsidRPr="009F10AA">
              <w:rPr>
                <w:b/>
              </w:rPr>
              <w:t>Suite</w:t>
            </w:r>
            <w:r>
              <w:rPr>
                <w:b/>
              </w:rPr>
              <w:t xml:space="preserve"> </w:t>
            </w:r>
            <w:r w:rsidRPr="009F10AA">
              <w:rPr>
                <w:b/>
              </w:rPr>
              <w:t xml:space="preserve"> #1015</w:t>
            </w:r>
          </w:p>
          <w:p w14:paraId="3A972598" w14:textId="77777777" w:rsidR="00634A71" w:rsidRPr="009F10AA" w:rsidRDefault="00634A71" w:rsidP="00634A71">
            <w:pPr>
              <w:pStyle w:val="Right-alignedText"/>
              <w:jc w:val="left"/>
              <w:rPr>
                <w:b/>
              </w:rPr>
            </w:pPr>
            <w:r w:rsidRPr="009F10AA">
              <w:rPr>
                <w:b/>
              </w:rPr>
              <w:t>Marina del Rey, CA 90292</w:t>
            </w:r>
          </w:p>
          <w:p w14:paraId="538A082B" w14:textId="77777777" w:rsidR="00634A71" w:rsidRPr="009F10AA" w:rsidRDefault="00634A71" w:rsidP="00634A71">
            <w:pPr>
              <w:pStyle w:val="Right-alignedText"/>
              <w:jc w:val="left"/>
              <w:rPr>
                <w:b/>
              </w:rPr>
            </w:pPr>
            <w:r w:rsidRPr="009F10AA">
              <w:rPr>
                <w:b/>
              </w:rPr>
              <w:t>202-370-7725</w:t>
            </w:r>
          </w:p>
          <w:p w14:paraId="71682C30" w14:textId="77777777" w:rsidR="00634A71" w:rsidRDefault="00634A71" w:rsidP="00634A71">
            <w:r w:rsidRPr="009F10AA">
              <w:rPr>
                <w:b/>
              </w:rPr>
              <w:t>Dmitriy@carbonics.com</w:t>
            </w:r>
            <w:r w:rsidDel="00634A71"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44743415" w14:textId="77777777" w:rsidR="00634A71" w:rsidRDefault="00634A71" w:rsidP="00634A71">
            <w:pPr>
              <w:pStyle w:val="Heading2"/>
              <w:rPr>
                <w:b/>
              </w:rPr>
            </w:pPr>
            <w:r w:rsidRPr="009F10AA">
              <w:rPr>
                <w:b/>
              </w:rPr>
              <w:t>Bill to:</w:t>
            </w:r>
          </w:p>
          <w:p w14:paraId="38FEF334" w14:textId="77777777" w:rsidR="00634A71" w:rsidRPr="009F10AA" w:rsidRDefault="00634A71" w:rsidP="00634A71"/>
          <w:p w14:paraId="27C4E91C" w14:textId="77777777" w:rsidR="00634A71" w:rsidRPr="009F10AA" w:rsidRDefault="00634A71" w:rsidP="00634A71"/>
        </w:tc>
        <w:tc>
          <w:tcPr>
            <w:tcW w:w="2450" w:type="dxa"/>
            <w:shd w:val="clear" w:color="auto" w:fill="auto"/>
          </w:tcPr>
          <w:p w14:paraId="482F9B22" w14:textId="77777777" w:rsidR="00634A71" w:rsidRDefault="00634A71" w:rsidP="00634A71">
            <w:pPr>
              <w:pStyle w:val="Right-alignedText"/>
              <w:jc w:val="left"/>
            </w:pPr>
          </w:p>
          <w:sdt>
            <w:sdtPr>
              <w:alias w:val="Name"/>
              <w:tag w:val="Name"/>
              <w:id w:val="1145696739"/>
              <w:placeholder>
                <w:docPart w:val="7D81CF5F8F4E4D42865E50E32D07BB36"/>
              </w:placeholder>
              <w:temporary/>
              <w:showingPlcHdr/>
            </w:sdtPr>
            <w:sdtEndPr/>
            <w:sdtContent>
              <w:p w14:paraId="655F3786" w14:textId="77777777" w:rsidR="00634A71" w:rsidRPr="001E3C2E" w:rsidRDefault="00634A71" w:rsidP="00634A71">
                <w:pPr>
                  <w:pStyle w:val="Right-alignedText"/>
                  <w:jc w:val="left"/>
                </w:pPr>
                <w:r>
                  <w:t>[Name]</w:t>
                </w:r>
              </w:p>
            </w:sdtContent>
          </w:sdt>
          <w:sdt>
            <w:sdtPr>
              <w:alias w:val="Company"/>
              <w:tag w:val="Company"/>
              <w:id w:val="242158476"/>
              <w:placeholder>
                <w:docPart w:val="18D9407A7D964EB8A7C98DBA3A10AB71"/>
              </w:placeholder>
              <w:temporary/>
              <w:showingPlcHdr/>
            </w:sdtPr>
            <w:sdtEndPr/>
            <w:sdtContent>
              <w:p w14:paraId="10E1F729" w14:textId="77777777" w:rsidR="00634A71" w:rsidRDefault="00634A71" w:rsidP="00634A71">
                <w:pPr>
                  <w:pStyle w:val="Right-alignedText"/>
                  <w:jc w:val="lef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389754714"/>
              <w:placeholder>
                <w:docPart w:val="8A9F261C092645949E72948CDA69D17E"/>
              </w:placeholder>
              <w:temporary/>
              <w:showingPlcHdr/>
            </w:sdtPr>
            <w:sdtEndPr/>
            <w:sdtContent>
              <w:p w14:paraId="47D38D73" w14:textId="77777777" w:rsidR="00634A71" w:rsidRDefault="00634A71" w:rsidP="00634A71">
                <w:pPr>
                  <w:pStyle w:val="Right-alignedText"/>
                  <w:jc w:val="lef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884900807"/>
              <w:placeholder>
                <w:docPart w:val="192A60A0482147B68F7304B5BD21B894"/>
              </w:placeholder>
              <w:temporary/>
              <w:showingPlcHdr/>
            </w:sdtPr>
            <w:sdtEndPr/>
            <w:sdtContent>
              <w:p w14:paraId="19E65F67" w14:textId="77777777" w:rsidR="00634A71" w:rsidRPr="001E3C2E" w:rsidRDefault="00634A71" w:rsidP="00634A71">
                <w:pPr>
                  <w:pStyle w:val="Right-alignedText"/>
                  <w:jc w:val="lef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849988128"/>
              <w:placeholder>
                <w:docPart w:val="5FEF5173AB7F46198DB5989862081472"/>
              </w:placeholder>
              <w:temporary/>
              <w:showingPlcHdr/>
            </w:sdtPr>
            <w:sdtEndPr/>
            <w:sdtContent>
              <w:p w14:paraId="35E6B81A" w14:textId="77777777" w:rsidR="00634A71" w:rsidRDefault="00634A71" w:rsidP="00634A71">
                <w:pPr>
                  <w:pStyle w:val="Right-alignedText"/>
                  <w:jc w:val="left"/>
                </w:pPr>
                <w:r>
                  <w:t>[Phone]</w:t>
                </w:r>
              </w:p>
            </w:sdtContent>
          </w:sdt>
          <w:p w14:paraId="6F31946F" w14:textId="77777777" w:rsidR="00634A71" w:rsidRPr="009F10AA" w:rsidRDefault="00634A71" w:rsidP="00634A71">
            <w:pPr>
              <w:pStyle w:val="Right-alignedText"/>
              <w:jc w:val="left"/>
              <w:rPr>
                <w:b/>
              </w:rPr>
            </w:pPr>
            <w:r>
              <w:t xml:space="preserve">Customer ID </w:t>
            </w:r>
            <w:sdt>
              <w:sdtPr>
                <w:alias w:val="No."/>
                <w:tag w:val="No."/>
                <w:id w:val="-1846552425"/>
                <w:placeholder>
                  <w:docPart w:val="42D23E181DD04A1B942D7DB76E5992AD"/>
                </w:placeholder>
                <w:temporary/>
                <w:showingPlcHdr/>
              </w:sdtPr>
              <w:sdtEndPr/>
              <w:sdtContent>
                <w:r>
                  <w:t>[ABC12345]</w:t>
                </w:r>
              </w:sdtContent>
            </w:sdt>
          </w:p>
        </w:tc>
        <w:tc>
          <w:tcPr>
            <w:tcW w:w="1073" w:type="dxa"/>
            <w:shd w:val="clear" w:color="auto" w:fill="auto"/>
          </w:tcPr>
          <w:p w14:paraId="5C18621B" w14:textId="77777777" w:rsidR="00634A71" w:rsidRDefault="00634A71" w:rsidP="00634A71">
            <w:pPr>
              <w:pStyle w:val="Heading2"/>
              <w:rPr>
                <w:b/>
              </w:rPr>
            </w:pPr>
            <w:r w:rsidRPr="009F10AA">
              <w:rPr>
                <w:b/>
              </w:rPr>
              <w:t>Ship To</w:t>
            </w:r>
            <w:r>
              <w:rPr>
                <w:b/>
              </w:rPr>
              <w:t>:</w:t>
            </w:r>
          </w:p>
          <w:p w14:paraId="2E788259" w14:textId="77777777" w:rsidR="00634A71" w:rsidRPr="00E571C8" w:rsidRDefault="00634A71" w:rsidP="00634A71"/>
        </w:tc>
        <w:tc>
          <w:tcPr>
            <w:tcW w:w="2185" w:type="dxa"/>
            <w:gridSpan w:val="2"/>
            <w:shd w:val="clear" w:color="auto" w:fill="auto"/>
          </w:tcPr>
          <w:p w14:paraId="602D5052" w14:textId="77777777" w:rsidR="00634A71" w:rsidRDefault="00634A71" w:rsidP="00634A71">
            <w:pPr>
              <w:pStyle w:val="Right-alignedText"/>
              <w:jc w:val="left"/>
            </w:pPr>
          </w:p>
          <w:sdt>
            <w:sdtPr>
              <w:alias w:val="Name"/>
              <w:tag w:val="Name"/>
              <w:id w:val="1327629171"/>
              <w:placeholder>
                <w:docPart w:val="9FF8B271273048E9AF9A84F63EFE7893"/>
              </w:placeholder>
              <w:temporary/>
              <w:showingPlcHdr/>
            </w:sdtPr>
            <w:sdtEndPr/>
            <w:sdtContent>
              <w:p w14:paraId="456F3846" w14:textId="77777777" w:rsidR="00634A71" w:rsidRPr="001E3C2E" w:rsidRDefault="00634A71" w:rsidP="00634A71">
                <w:pPr>
                  <w:pStyle w:val="Right-alignedText"/>
                  <w:jc w:val="left"/>
                </w:pPr>
                <w:r>
                  <w:t>[Name]</w:t>
                </w:r>
              </w:p>
            </w:sdtContent>
          </w:sdt>
          <w:sdt>
            <w:sdtPr>
              <w:alias w:val="Company"/>
              <w:tag w:val="Company"/>
              <w:id w:val="1327629172"/>
              <w:placeholder>
                <w:docPart w:val="BA558AC19AF8439F8A115FA83F53723D"/>
              </w:placeholder>
              <w:temporary/>
              <w:showingPlcHdr/>
            </w:sdtPr>
            <w:sdtEndPr/>
            <w:sdtContent>
              <w:p w14:paraId="56CEB124" w14:textId="77777777" w:rsidR="00634A71" w:rsidRDefault="00634A71" w:rsidP="00634A71">
                <w:pPr>
                  <w:pStyle w:val="Right-alignedText"/>
                  <w:jc w:val="left"/>
                </w:pPr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1327629173"/>
              <w:placeholder>
                <w:docPart w:val="E65D03768ACD4745A3F5563E1854C8D6"/>
              </w:placeholder>
              <w:temporary/>
              <w:showingPlcHdr/>
            </w:sdtPr>
            <w:sdtEndPr/>
            <w:sdtContent>
              <w:p w14:paraId="526E9881" w14:textId="77777777" w:rsidR="00634A71" w:rsidRDefault="00634A71" w:rsidP="00634A71">
                <w:pPr>
                  <w:pStyle w:val="Right-alignedText"/>
                  <w:jc w:val="left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1327629174"/>
              <w:placeholder>
                <w:docPart w:val="C68F8F5A373D40F6B4C715D91F0DE739"/>
              </w:placeholder>
              <w:temporary/>
              <w:showingPlcHdr/>
            </w:sdtPr>
            <w:sdtEndPr/>
            <w:sdtContent>
              <w:p w14:paraId="77DD7250" w14:textId="77777777" w:rsidR="00634A71" w:rsidRPr="001E3C2E" w:rsidRDefault="00634A71" w:rsidP="00634A71">
                <w:pPr>
                  <w:pStyle w:val="Right-alignedText"/>
                  <w:jc w:val="left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1327629175"/>
              <w:placeholder>
                <w:docPart w:val="14E6E55393714FB4BA87C2CB2F9DE32D"/>
              </w:placeholder>
              <w:temporary/>
              <w:showingPlcHdr/>
            </w:sdtPr>
            <w:sdtEndPr/>
            <w:sdtContent>
              <w:p w14:paraId="05776505" w14:textId="77777777" w:rsidR="00634A71" w:rsidRDefault="00634A71" w:rsidP="00634A71">
                <w:pPr>
                  <w:pStyle w:val="Right-alignedText"/>
                  <w:jc w:val="left"/>
                </w:pPr>
                <w:r>
                  <w:t>[Phone]</w:t>
                </w:r>
              </w:p>
            </w:sdtContent>
          </w:sdt>
          <w:p w14:paraId="506B3154" w14:textId="77777777" w:rsidR="00634A71" w:rsidRPr="000E042A" w:rsidRDefault="00634A71" w:rsidP="00634A71">
            <w:pPr>
              <w:pStyle w:val="Right-alignedText"/>
              <w:jc w:val="left"/>
            </w:pPr>
            <w:r>
              <w:t xml:space="preserve">Customer ID </w:t>
            </w:r>
            <w:sdt>
              <w:sdtPr>
                <w:alias w:val="No."/>
                <w:tag w:val="No."/>
                <w:id w:val="1327629176"/>
                <w:placeholder>
                  <w:docPart w:val="724AF9D9EBD1405DB93C80111481F3FA"/>
                </w:placeholder>
                <w:temporary/>
                <w:showingPlcHdr/>
              </w:sdtPr>
              <w:sdtEndPr/>
              <w:sdtContent>
                <w:r>
                  <w:t>[ABC12345]</w:t>
                </w:r>
              </w:sdtContent>
            </w:sdt>
          </w:p>
        </w:tc>
      </w:tr>
    </w:tbl>
    <w:p w14:paraId="129063BD" w14:textId="77777777" w:rsidR="004C23C1" w:rsidRDefault="004C23C1" w:rsidP="004F202D">
      <w:r w:rsidRPr="0011754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0BFDE96" wp14:editId="7BCAF5FB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886700" cy="1601470"/>
            <wp:effectExtent l="0" t="0" r="12700" b="0"/>
            <wp:wrapNone/>
            <wp:docPr id="2" name="Picture 2" descr="Macintosh HD:Users:Kos:Desktop:Screen Shot 2016-11-30 at 10.07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s:Desktop:Screen Shot 2016-11-30 at 10.07.5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0C59" w14:textId="77777777" w:rsidR="004C23C1" w:rsidRDefault="004C23C1" w:rsidP="004F202D"/>
    <w:p w14:paraId="1B997F23" w14:textId="77777777" w:rsidR="004C23C1" w:rsidRDefault="004C23C1" w:rsidP="004F202D"/>
    <w:p w14:paraId="6AAF1C28" w14:textId="77777777" w:rsidR="00954EF9" w:rsidRDefault="00954EF9" w:rsidP="004F202D"/>
    <w:tbl>
      <w:tblPr>
        <w:tblW w:w="6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180"/>
        <w:gridCol w:w="3130"/>
        <w:gridCol w:w="276"/>
        <w:gridCol w:w="1708"/>
        <w:gridCol w:w="740"/>
      </w:tblGrid>
      <w:tr w:rsidR="005511A9" w:rsidRPr="001E3C2E" w14:paraId="1D22B866" w14:textId="77777777" w:rsidTr="005511A9">
        <w:trPr>
          <w:cantSplit/>
          <w:trHeight w:val="315"/>
        </w:trPr>
        <w:tc>
          <w:tcPr>
            <w:tcW w:w="70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D81E72" w14:textId="77777777" w:rsidR="005511A9" w:rsidRPr="001E3C2E" w:rsidRDefault="005511A9" w:rsidP="005511A9">
            <w:pPr>
              <w:pStyle w:val="Heading2"/>
            </w:pPr>
            <w:r>
              <w:t>Shipping Method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014D52E" w14:textId="77777777" w:rsidR="005511A9" w:rsidRPr="001E3C2E" w:rsidRDefault="005511A9" w:rsidP="005511A9">
            <w:pPr>
              <w:pStyle w:val="Heading2"/>
            </w:pPr>
            <w:r>
              <w:t>Delivery 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A43106B" w14:textId="77777777" w:rsidR="005511A9" w:rsidRPr="001E3C2E" w:rsidRDefault="005511A9" w:rsidP="005511A9">
            <w:pPr>
              <w:pStyle w:val="Heading2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D99004" w14:textId="77777777" w:rsidR="005511A9" w:rsidRPr="001E3C2E" w:rsidRDefault="005511A9" w:rsidP="005511A9">
            <w:pPr>
              <w:pStyle w:val="Heading2"/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76DDAA" w14:textId="77777777" w:rsidR="005511A9" w:rsidRPr="001E3C2E" w:rsidRDefault="005511A9" w:rsidP="005511A9">
            <w:pPr>
              <w:pStyle w:val="Heading2"/>
            </w:pPr>
          </w:p>
        </w:tc>
      </w:tr>
      <w:tr w:rsidR="005511A9" w:rsidRPr="001C2122" w14:paraId="76984116" w14:textId="77777777" w:rsidTr="005511A9">
        <w:trPr>
          <w:gridAfter w:val="3"/>
          <w:wAfter w:w="2663" w:type="dxa"/>
          <w:cantSplit/>
          <w:trHeight w:val="315"/>
        </w:trPr>
        <w:tc>
          <w:tcPr>
            <w:tcW w:w="7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8DB46" w14:textId="77777777" w:rsidR="005511A9" w:rsidRDefault="005511A9" w:rsidP="005511A9">
            <w:r>
              <w:t>International: $100 FedEx Standard Overnight</w:t>
            </w:r>
          </w:p>
          <w:p w14:paraId="66D0EB70" w14:textId="77777777" w:rsidR="005511A9" w:rsidRDefault="005511A9" w:rsidP="005511A9">
            <w:r>
              <w:t>Domestic: $50 FedEx Standard Overnight</w:t>
            </w:r>
          </w:p>
          <w:p w14:paraId="77E50DD0" w14:textId="77777777" w:rsidR="005511A9" w:rsidRPr="001C2122" w:rsidRDefault="005511A9" w:rsidP="005511A9"/>
        </w:tc>
        <w:tc>
          <w:tcPr>
            <w:tcW w:w="3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FD482" w14:textId="77777777" w:rsidR="005511A9" w:rsidRPr="001C2122" w:rsidRDefault="005511A9" w:rsidP="005511A9"/>
        </w:tc>
      </w:tr>
    </w:tbl>
    <w:p w14:paraId="4A05DC3B" w14:textId="77777777" w:rsidR="00F56369" w:rsidRDefault="00F56369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02"/>
        <w:gridCol w:w="3568"/>
        <w:gridCol w:w="2940"/>
      </w:tblGrid>
      <w:tr w:rsidR="005511A9" w:rsidRPr="001E3C2E" w14:paraId="6B21E416" w14:textId="77777777" w:rsidTr="005511A9">
        <w:trPr>
          <w:cantSplit/>
          <w:trHeight w:val="216"/>
        </w:trPr>
        <w:tc>
          <w:tcPr>
            <w:tcW w:w="371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DEAB5C" w14:textId="77777777" w:rsidR="009F75FF" w:rsidRPr="001E3C2E" w:rsidRDefault="009F75FF" w:rsidP="00927130">
            <w:pPr>
              <w:pStyle w:val="Heading2"/>
            </w:pPr>
            <w:r>
              <w:t>Custom ZEBRA order request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60BFCA" w14:textId="77777777" w:rsidR="009F75FF" w:rsidRPr="001E3C2E" w:rsidRDefault="009F75FF" w:rsidP="00577E0C">
            <w:pPr>
              <w:pStyle w:val="Heading2"/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AA7A48" w14:textId="77777777" w:rsidR="009F75FF" w:rsidRPr="001E3C2E" w:rsidRDefault="009F75FF" w:rsidP="00577E0C">
            <w:pPr>
              <w:pStyle w:val="Heading2"/>
            </w:pPr>
          </w:p>
        </w:tc>
      </w:tr>
      <w:tr w:rsidR="009F75FF" w:rsidRPr="001C2122" w14:paraId="73DC3D7E" w14:textId="77777777" w:rsidTr="005511A9">
        <w:trPr>
          <w:cantSplit/>
          <w:trHeight w:val="216"/>
        </w:trPr>
        <w:tc>
          <w:tcPr>
            <w:tcW w:w="100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80839" w14:textId="77777777" w:rsidR="009F75FF" w:rsidRPr="005511A9" w:rsidRDefault="009F75FF" w:rsidP="005511A9">
            <w:pPr>
              <w:ind w:left="12960" w:hanging="12960"/>
              <w:rPr>
                <w:u w:val="single"/>
              </w:rPr>
            </w:pPr>
            <w:r w:rsidRPr="005511A9">
              <w:rPr>
                <w:u w:val="single"/>
              </w:rPr>
              <w:t>Number of substrates:</w:t>
            </w:r>
          </w:p>
          <w:p w14:paraId="16A0194C" w14:textId="77777777" w:rsidR="009F75FF" w:rsidRDefault="009F75FF" w:rsidP="005511A9">
            <w:pPr>
              <w:ind w:left="12960" w:hanging="12960"/>
            </w:pPr>
            <w:r w:rsidRPr="005511A9">
              <w:rPr>
                <w:u w:val="single"/>
              </w:rPr>
              <w:t>Substrate to be provided by customer:</w:t>
            </w:r>
            <w:r>
              <w:t xml:space="preserve"> </w:t>
            </w:r>
            <w:r w:rsidRPr="004C23C1">
              <w:rPr>
                <w:b/>
              </w:rPr>
              <w:t>YES or NO?</w:t>
            </w:r>
          </w:p>
          <w:p w14:paraId="16F740FE" w14:textId="77777777" w:rsidR="009F75FF" w:rsidRPr="005511A9" w:rsidRDefault="009F75FF" w:rsidP="00AA16FA">
            <w:r w:rsidRPr="005511A9">
              <w:t>Substrate description</w:t>
            </w:r>
          </w:p>
          <w:p w14:paraId="26851596" w14:textId="77777777" w:rsidR="009F75FF" w:rsidRPr="005511A9" w:rsidRDefault="009F75FF" w:rsidP="005511A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511A9">
              <w:rPr>
                <w:u w:val="single"/>
              </w:rPr>
              <w:t>Substrate Type:</w:t>
            </w:r>
            <w:r w:rsidRPr="005511A9">
              <w:t xml:space="preserve"> </w:t>
            </w:r>
            <w:r w:rsidRPr="005511A9">
              <w:rPr>
                <w:b/>
              </w:rPr>
              <w:t>(i.e. Silicon wafer)</w:t>
            </w:r>
          </w:p>
          <w:p w14:paraId="5A99CFA4" w14:textId="77777777" w:rsidR="009F75FF" w:rsidRPr="005511A9" w:rsidRDefault="009F75FF" w:rsidP="005511A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5511A9">
              <w:rPr>
                <w:u w:val="single"/>
              </w:rPr>
              <w:t>Substrate surface or cut:</w:t>
            </w:r>
          </w:p>
          <w:p w14:paraId="59BFB09A" w14:textId="77777777" w:rsidR="009F75FF" w:rsidRPr="005511A9" w:rsidRDefault="009F75FF" w:rsidP="005511A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5511A9">
              <w:rPr>
                <w:u w:val="single"/>
              </w:rPr>
              <w:t>Substrate Size:</w:t>
            </w:r>
            <w:r w:rsidRPr="005511A9">
              <w:t xml:space="preserve"> </w:t>
            </w:r>
            <w:r w:rsidRPr="005511A9">
              <w:rPr>
                <w:b/>
              </w:rPr>
              <w:t>(i.e. max 4 inch)</w:t>
            </w:r>
          </w:p>
          <w:p w14:paraId="29E6DE9C" w14:textId="77777777" w:rsidR="009F75FF" w:rsidRPr="005511A9" w:rsidRDefault="009F75FF" w:rsidP="005511A9">
            <w:pPr>
              <w:pStyle w:val="ListParagraph"/>
              <w:numPr>
                <w:ilvl w:val="0"/>
                <w:numId w:val="3"/>
              </w:numPr>
            </w:pPr>
            <w:r w:rsidRPr="005511A9">
              <w:rPr>
                <w:u w:val="single"/>
              </w:rPr>
              <w:t>Substrate surface to receive CNTs:</w:t>
            </w:r>
            <w:r w:rsidRPr="005511A9">
              <w:t xml:space="preserve"> </w:t>
            </w:r>
            <w:r w:rsidRPr="005511A9">
              <w:rPr>
                <w:b/>
              </w:rPr>
              <w:t>(i.e. native oxide)</w:t>
            </w:r>
          </w:p>
          <w:p w14:paraId="18F6D846" w14:textId="77777777" w:rsidR="009F75FF" w:rsidRPr="005511A9" w:rsidRDefault="009F75FF" w:rsidP="005511A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511A9">
              <w:rPr>
                <w:u w:val="single"/>
              </w:rPr>
              <w:t>Are there any surface features?:</w:t>
            </w:r>
            <w:r w:rsidRPr="005511A9">
              <w:t xml:space="preserve"> </w:t>
            </w:r>
            <w:r w:rsidRPr="005511A9">
              <w:rPr>
                <w:b/>
              </w:rPr>
              <w:t>(i.e. alignment marks, electrodes)</w:t>
            </w:r>
          </w:p>
          <w:p w14:paraId="50D3A17D" w14:textId="77777777" w:rsidR="009F75FF" w:rsidRPr="005511A9" w:rsidRDefault="009F75FF" w:rsidP="005511A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511A9">
              <w:rPr>
                <w:u w:val="single"/>
              </w:rPr>
              <w:t>Dimensions of features:</w:t>
            </w:r>
            <w:r w:rsidRPr="005511A9">
              <w:t xml:space="preserve"> </w:t>
            </w:r>
            <w:r w:rsidRPr="005511A9">
              <w:rPr>
                <w:b/>
              </w:rPr>
              <w:t>(i.e. pitch, area)</w:t>
            </w:r>
          </w:p>
          <w:p w14:paraId="61E70AC1" w14:textId="77777777" w:rsidR="00EA4DDB" w:rsidRPr="005511A9" w:rsidRDefault="00EA4DDB" w:rsidP="005511A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511A9">
              <w:rPr>
                <w:u w:val="single"/>
              </w:rPr>
              <w:t>Additional description:</w:t>
            </w:r>
          </w:p>
          <w:p w14:paraId="77947FDA" w14:textId="77777777" w:rsidR="009F75FF" w:rsidRDefault="009F75FF" w:rsidP="00AA16FA">
            <w:pPr>
              <w:rPr>
                <w:b/>
              </w:rPr>
            </w:pPr>
            <w:r w:rsidRPr="005511A9">
              <w:rPr>
                <w:u w:val="single"/>
              </w:rPr>
              <w:t>Requested alignment orientation:</w:t>
            </w:r>
            <w:r>
              <w:t xml:space="preserve"> </w:t>
            </w:r>
            <w:r w:rsidRPr="004C23C1">
              <w:rPr>
                <w:b/>
              </w:rPr>
              <w:t>(i.e. orthogonal to wafer flat)</w:t>
            </w:r>
          </w:p>
          <w:p w14:paraId="16F9C40F" w14:textId="77777777" w:rsidR="009F75FF" w:rsidRPr="005511A9" w:rsidRDefault="009F75FF" w:rsidP="00AA16FA">
            <w:r w:rsidRPr="005511A9">
              <w:t>Requested CNT coverage area</w:t>
            </w:r>
          </w:p>
          <w:p w14:paraId="06E342A7" w14:textId="77777777" w:rsidR="009F75FF" w:rsidRPr="005511A9" w:rsidRDefault="009F75FF" w:rsidP="005511A9">
            <w:pPr>
              <w:pStyle w:val="ListParagraph"/>
              <w:numPr>
                <w:ilvl w:val="0"/>
                <w:numId w:val="4"/>
              </w:numPr>
            </w:pPr>
            <w:r w:rsidRPr="005511A9">
              <w:rPr>
                <w:u w:val="single"/>
              </w:rPr>
              <w:t>CNT coverage area at the center of the substrate</w:t>
            </w:r>
            <w:r w:rsidR="005511A9" w:rsidRPr="005511A9">
              <w:rPr>
                <w:u w:val="single"/>
              </w:rPr>
              <w:t>?</w:t>
            </w:r>
            <w:r>
              <w:rPr>
                <w:b/>
              </w:rPr>
              <w:t xml:space="preserve"> </w:t>
            </w:r>
            <w:r w:rsidRPr="004C23C1">
              <w:rPr>
                <w:b/>
              </w:rPr>
              <w:t>YES or NO?</w:t>
            </w:r>
            <w:r>
              <w:rPr>
                <w:b/>
              </w:rPr>
              <w:t xml:space="preserve"> </w:t>
            </w:r>
            <w:r w:rsidRPr="005511A9">
              <w:t xml:space="preserve">(If </w:t>
            </w:r>
            <w:r w:rsidRPr="00EA4DDB">
              <w:rPr>
                <w:b/>
              </w:rPr>
              <w:t>NO</w:t>
            </w:r>
            <w:r w:rsidRPr="005511A9">
              <w:t>, please provide a diagram depicting the requested area)</w:t>
            </w:r>
          </w:p>
          <w:p w14:paraId="5780B3EB" w14:textId="77777777" w:rsidR="009F75FF" w:rsidRPr="005511A9" w:rsidRDefault="009F75FF" w:rsidP="005511A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511A9">
              <w:rPr>
                <w:u w:val="single"/>
              </w:rPr>
              <w:t>CNT coverage area size:</w:t>
            </w:r>
            <w:r w:rsidRPr="005511A9">
              <w:t xml:space="preserve"> </w:t>
            </w:r>
            <w:r w:rsidRPr="00EA4DDB">
              <w:t>(standard CNT coverage area is 20 mm × 30 mm</w:t>
            </w:r>
            <w:r>
              <w:rPr>
                <w:b/>
              </w:rPr>
              <w:t xml:space="preserve">; increased area must be L × 30 mm; </w:t>
            </w:r>
            <w:r w:rsidRPr="005511A9">
              <w:t>additional charge for larger area</w:t>
            </w:r>
            <w:r w:rsidRPr="00EA4DDB">
              <w:t>)</w:t>
            </w:r>
            <w:r w:rsidRPr="005511A9">
              <w:rPr>
                <w:b/>
              </w:rPr>
              <w:t xml:space="preserve"> </w:t>
            </w:r>
          </w:p>
          <w:p w14:paraId="7F83217F" w14:textId="77777777" w:rsidR="004734BE" w:rsidRPr="004734BE" w:rsidRDefault="004734BE" w:rsidP="00AA16FA">
            <w:r w:rsidRPr="004734BE">
              <w:t xml:space="preserve">Substrate chemical, temperature, </w:t>
            </w:r>
            <w:r>
              <w:t xml:space="preserve">and </w:t>
            </w:r>
            <w:r w:rsidRPr="004734BE">
              <w:t xml:space="preserve">vacuum </w:t>
            </w:r>
            <w:r>
              <w:t>processing ruggedness</w:t>
            </w:r>
          </w:p>
          <w:p w14:paraId="64A91140" w14:textId="77777777" w:rsidR="00DC43C3" w:rsidRPr="004734BE" w:rsidRDefault="00DC43C3" w:rsidP="004734BE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4734BE">
              <w:rPr>
                <w:u w:val="single"/>
              </w:rPr>
              <w:t>Can the substrate tolerate an acidic piranha cleaning (H</w:t>
            </w:r>
            <w:r w:rsidRPr="004734BE">
              <w:rPr>
                <w:u w:val="single"/>
                <w:vertAlign w:val="subscript"/>
              </w:rPr>
              <w:t>2</w:t>
            </w:r>
            <w:r w:rsidRPr="004734BE">
              <w:rPr>
                <w:u w:val="single"/>
              </w:rPr>
              <w:t>SO</w:t>
            </w:r>
            <w:r w:rsidRPr="004734BE">
              <w:rPr>
                <w:u w:val="single"/>
                <w:vertAlign w:val="subscript"/>
              </w:rPr>
              <w:t>4</w:t>
            </w:r>
            <w:r w:rsidRPr="004734BE">
              <w:rPr>
                <w:u w:val="single"/>
              </w:rPr>
              <w:t xml:space="preserve"> + H</w:t>
            </w:r>
            <w:r w:rsidRPr="004734BE">
              <w:rPr>
                <w:u w:val="single"/>
                <w:vertAlign w:val="subscript"/>
              </w:rPr>
              <w:t>2</w:t>
            </w:r>
            <w:r w:rsidRPr="004734BE">
              <w:rPr>
                <w:u w:val="single"/>
              </w:rPr>
              <w:t>O</w:t>
            </w:r>
            <w:r w:rsidRPr="004734BE">
              <w:rPr>
                <w:u w:val="single"/>
                <w:vertAlign w:val="subscript"/>
              </w:rPr>
              <w:t>2</w:t>
            </w:r>
            <w:r w:rsidRPr="004734BE">
              <w:rPr>
                <w:u w:val="single"/>
              </w:rPr>
              <w:t xml:space="preserve">)? </w:t>
            </w:r>
            <w:r w:rsidRPr="004734BE">
              <w:rPr>
                <w:b/>
              </w:rPr>
              <w:t>YES or NO?</w:t>
            </w:r>
          </w:p>
          <w:p w14:paraId="4507B7DD" w14:textId="77777777" w:rsidR="009F75FF" w:rsidRPr="004734BE" w:rsidRDefault="009F75FF" w:rsidP="004734B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734BE">
              <w:rPr>
                <w:u w:val="single"/>
              </w:rPr>
              <w:t>Can the substrate tolerate</w:t>
            </w:r>
            <w:r w:rsidR="00EA4DDB" w:rsidRPr="004734BE">
              <w:rPr>
                <w:u w:val="single"/>
              </w:rPr>
              <w:t xml:space="preserve"> prolonged</w:t>
            </w:r>
            <w:r w:rsidRPr="004734BE">
              <w:rPr>
                <w:u w:val="single"/>
              </w:rPr>
              <w:t xml:space="preserve"> immersion in toluene</w:t>
            </w:r>
            <w:proofErr w:type="gramStart"/>
            <w:r w:rsidRPr="004734BE">
              <w:rPr>
                <w:u w:val="single"/>
              </w:rPr>
              <w:t>?:</w:t>
            </w:r>
            <w:proofErr w:type="gramEnd"/>
            <w:r w:rsidRPr="004734BE">
              <w:rPr>
                <w:b/>
              </w:rPr>
              <w:t xml:space="preserve"> YES or NO?</w:t>
            </w:r>
          </w:p>
          <w:p w14:paraId="54257D8A" w14:textId="77777777" w:rsidR="009F75FF" w:rsidRDefault="009F75FF" w:rsidP="004734B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734BE">
              <w:rPr>
                <w:u w:val="single"/>
              </w:rPr>
              <w:t>Can the substrate tolerate heating to 400 °C in vacuum</w:t>
            </w:r>
            <w:proofErr w:type="gramStart"/>
            <w:r w:rsidRPr="004734BE">
              <w:rPr>
                <w:u w:val="single"/>
              </w:rPr>
              <w:t>?:</w:t>
            </w:r>
            <w:proofErr w:type="gramEnd"/>
            <w:r w:rsidRPr="004734BE">
              <w:rPr>
                <w:b/>
              </w:rPr>
              <w:t xml:space="preserve"> YES or NO?</w:t>
            </w:r>
          </w:p>
          <w:p w14:paraId="3D4DF252" w14:textId="77777777" w:rsidR="004734BE" w:rsidRPr="004734BE" w:rsidRDefault="004734BE" w:rsidP="004734B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u w:val="single"/>
              </w:rPr>
              <w:t xml:space="preserve">Are there any unique handling requirements for your substrate? </w:t>
            </w:r>
            <w:r w:rsidRPr="004734BE">
              <w:rPr>
                <w:b/>
              </w:rPr>
              <w:t>YES or NO?</w:t>
            </w:r>
            <w:r>
              <w:rPr>
                <w:b/>
              </w:rPr>
              <w:t xml:space="preserve"> If YES, please describe.</w:t>
            </w:r>
          </w:p>
          <w:p w14:paraId="72560FCC" w14:textId="77777777" w:rsidR="00EA4DDB" w:rsidRPr="00D23D68" w:rsidRDefault="00EA4DDB" w:rsidP="00AA16FA">
            <w:pPr>
              <w:rPr>
                <w:u w:val="single"/>
              </w:rPr>
            </w:pPr>
            <w:r w:rsidRPr="00D23D68">
              <w:rPr>
                <w:u w:val="single"/>
              </w:rPr>
              <w:t>Application:</w:t>
            </w:r>
          </w:p>
          <w:p w14:paraId="6AA90768" w14:textId="77777777" w:rsidR="00EA4DDB" w:rsidRPr="00D23D68" w:rsidRDefault="00EA4DDB" w:rsidP="00AA16FA">
            <w:pPr>
              <w:rPr>
                <w:u w:val="single"/>
              </w:rPr>
            </w:pPr>
            <w:r w:rsidRPr="00D23D68">
              <w:rPr>
                <w:u w:val="single"/>
              </w:rPr>
              <w:t>Additional comments:</w:t>
            </w:r>
          </w:p>
          <w:p w14:paraId="718E1C2F" w14:textId="77777777" w:rsidR="009F75FF" w:rsidRPr="001C2122" w:rsidRDefault="009F75FF" w:rsidP="00AA16FA"/>
        </w:tc>
      </w:tr>
    </w:tbl>
    <w:p w14:paraId="633005E1" w14:textId="77777777" w:rsidR="009F75FF" w:rsidRDefault="009F75FF" w:rsidP="00577E0C">
      <w:pPr>
        <w:pStyle w:val="ContactInfo"/>
      </w:pPr>
    </w:p>
    <w:p w14:paraId="445E735C" w14:textId="77777777" w:rsidR="009F75FF" w:rsidRDefault="009F75FF" w:rsidP="00577E0C">
      <w:pPr>
        <w:pStyle w:val="ContactInfo"/>
      </w:pPr>
    </w:p>
    <w:p w14:paraId="767C7C77" w14:textId="77777777" w:rsidR="00CA1C8D" w:rsidRDefault="00C3560E" w:rsidP="00577E0C">
      <w:pPr>
        <w:pStyle w:val="ContactInfo"/>
      </w:pPr>
      <w:sdt>
        <w:sdtPr>
          <w:alias w:val="Company"/>
          <w:tag w:val="Company"/>
          <w:id w:val="7433536"/>
          <w:placeholder>
            <w:docPart w:val="3B28A085966E4FACA61F4126E082971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spellStart"/>
          <w:r w:rsidR="00947CE1">
            <w:t>Carbonics</w:t>
          </w:r>
          <w:proofErr w:type="spellEnd"/>
          <w:r w:rsidR="00947CE1">
            <w:t xml:space="preserve">, </w:t>
          </w:r>
          <w:proofErr w:type="spellStart"/>
          <w:r w:rsidR="00947CE1">
            <w:t>Inc</w:t>
          </w:r>
          <w:proofErr w:type="spellEnd"/>
        </w:sdtContent>
      </w:sdt>
      <w:r w:rsidR="00577E0C" w:rsidRPr="00A26BD3">
        <w:t xml:space="preserve">  </w:t>
      </w:r>
      <w:r w:rsidR="00947CE1">
        <w:t>4640 Admiralty Way Unite 1015, Marina del Rey, CA 90292</w:t>
      </w:r>
      <w:r w:rsidR="00577E0C" w:rsidRPr="00A26BD3">
        <w:t xml:space="preserve">  </w:t>
      </w:r>
      <w:bookmarkStart w:id="0" w:name="_GoBack"/>
      <w:bookmarkEnd w:id="0"/>
      <w:r w:rsidR="00947CE1">
        <w:t>dmitriy@carbonicsinc.com</w:t>
      </w:r>
    </w:p>
    <w:sectPr w:rsidR="00CA1C8D" w:rsidSect="001976C4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pt;height:33.5pt" o:bullet="t">
        <v:imagedata r:id="rId1" o:title="template_logo"/>
      </v:shape>
    </w:pict>
  </w:numPicBullet>
  <w:abstractNum w:abstractNumId="0">
    <w:nsid w:val="060175D4"/>
    <w:multiLevelType w:val="hybridMultilevel"/>
    <w:tmpl w:val="125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32B"/>
    <w:multiLevelType w:val="hybridMultilevel"/>
    <w:tmpl w:val="1B7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AB00DD"/>
    <w:multiLevelType w:val="hybridMultilevel"/>
    <w:tmpl w:val="D0BE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6111"/>
    <w:multiLevelType w:val="hybridMultilevel"/>
    <w:tmpl w:val="B870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AA"/>
    <w:rsid w:val="00010191"/>
    <w:rsid w:val="000254AB"/>
    <w:rsid w:val="000653AC"/>
    <w:rsid w:val="000E042A"/>
    <w:rsid w:val="000F6B47"/>
    <w:rsid w:val="000F7D4F"/>
    <w:rsid w:val="00140EA0"/>
    <w:rsid w:val="001976C4"/>
    <w:rsid w:val="001A13D2"/>
    <w:rsid w:val="001E4A8B"/>
    <w:rsid w:val="001F0F9F"/>
    <w:rsid w:val="00202E66"/>
    <w:rsid w:val="002042B3"/>
    <w:rsid w:val="002523E9"/>
    <w:rsid w:val="002F6035"/>
    <w:rsid w:val="00304275"/>
    <w:rsid w:val="00311C97"/>
    <w:rsid w:val="003272DA"/>
    <w:rsid w:val="0035067A"/>
    <w:rsid w:val="003E5FCD"/>
    <w:rsid w:val="00441785"/>
    <w:rsid w:val="00442CDA"/>
    <w:rsid w:val="0045588D"/>
    <w:rsid w:val="004734BE"/>
    <w:rsid w:val="004C23C1"/>
    <w:rsid w:val="004F202D"/>
    <w:rsid w:val="005209B5"/>
    <w:rsid w:val="00521569"/>
    <w:rsid w:val="005511A9"/>
    <w:rsid w:val="00577E0C"/>
    <w:rsid w:val="005865E7"/>
    <w:rsid w:val="005F65F5"/>
    <w:rsid w:val="00634A71"/>
    <w:rsid w:val="006A3F56"/>
    <w:rsid w:val="00704C33"/>
    <w:rsid w:val="00705699"/>
    <w:rsid w:val="00755F57"/>
    <w:rsid w:val="007810C5"/>
    <w:rsid w:val="007B38EB"/>
    <w:rsid w:val="007F242B"/>
    <w:rsid w:val="00812F6F"/>
    <w:rsid w:val="00813EB8"/>
    <w:rsid w:val="008171B1"/>
    <w:rsid w:val="00820427"/>
    <w:rsid w:val="008C5A0E"/>
    <w:rsid w:val="008E45DF"/>
    <w:rsid w:val="00947CE1"/>
    <w:rsid w:val="00953D43"/>
    <w:rsid w:val="00954EF9"/>
    <w:rsid w:val="009A0A91"/>
    <w:rsid w:val="009D0ECF"/>
    <w:rsid w:val="009D7158"/>
    <w:rsid w:val="009F10AA"/>
    <w:rsid w:val="009F75FF"/>
    <w:rsid w:val="00A14F1F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C3560E"/>
    <w:rsid w:val="00C50F0E"/>
    <w:rsid w:val="00C650E6"/>
    <w:rsid w:val="00C845A8"/>
    <w:rsid w:val="00CA1C8D"/>
    <w:rsid w:val="00CA4BCD"/>
    <w:rsid w:val="00D13529"/>
    <w:rsid w:val="00D23D68"/>
    <w:rsid w:val="00D55017"/>
    <w:rsid w:val="00D613DF"/>
    <w:rsid w:val="00D67E57"/>
    <w:rsid w:val="00D719AB"/>
    <w:rsid w:val="00D824D4"/>
    <w:rsid w:val="00DC43C3"/>
    <w:rsid w:val="00E020A7"/>
    <w:rsid w:val="00E47F00"/>
    <w:rsid w:val="00E571C8"/>
    <w:rsid w:val="00E80BE0"/>
    <w:rsid w:val="00E97E88"/>
    <w:rsid w:val="00EA4DDB"/>
    <w:rsid w:val="00EB4F05"/>
    <w:rsid w:val="00ED3323"/>
    <w:rsid w:val="00ED5BBA"/>
    <w:rsid w:val="00F1654D"/>
    <w:rsid w:val="00F44511"/>
    <w:rsid w:val="00F45F0F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4:docId w14:val="557A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0C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4C23C1"/>
    <w:pPr>
      <w:keepNext/>
      <w:framePr w:hSpace="180" w:wrap="around" w:vAnchor="page" w:hAnchor="page" w:x="1016" w:y="1171"/>
      <w:spacing w:line="800" w:lineRule="exact"/>
      <w:jc w:val="center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577E0C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E0C"/>
    <w:rPr>
      <w:color w:val="808080"/>
    </w:rPr>
  </w:style>
  <w:style w:type="paragraph" w:customStyle="1" w:styleId="NumberedList">
    <w:name w:val="Numbered List"/>
    <w:basedOn w:val="Normal"/>
    <w:rsid w:val="00577E0C"/>
    <w:pPr>
      <w:numPr>
        <w:numId w:val="1"/>
      </w:numPr>
      <w:spacing w:after="60" w:line="264" w:lineRule="auto"/>
    </w:pPr>
    <w:rPr>
      <w:spacing w:val="4"/>
      <w:sz w:val="14"/>
      <w:szCs w:val="16"/>
    </w:rPr>
  </w:style>
  <w:style w:type="paragraph" w:customStyle="1" w:styleId="Slogan">
    <w:name w:val="Slogan"/>
    <w:basedOn w:val="Normal"/>
    <w:qFormat/>
    <w:rsid w:val="00577E0C"/>
    <w:rPr>
      <w:i/>
      <w:color w:val="A6A6A6" w:themeColor="background1" w:themeShade="A6"/>
      <w:sz w:val="14"/>
    </w:rPr>
  </w:style>
  <w:style w:type="paragraph" w:customStyle="1" w:styleId="Address">
    <w:name w:val="Address"/>
    <w:basedOn w:val="Normal"/>
    <w:qFormat/>
    <w:rsid w:val="00577E0C"/>
    <w:pPr>
      <w:ind w:left="432"/>
    </w:pPr>
    <w:rPr>
      <w:sz w:val="14"/>
    </w:rPr>
  </w:style>
  <w:style w:type="paragraph" w:customStyle="1" w:styleId="Right-alignedText">
    <w:name w:val="Right-aligned Text"/>
    <w:basedOn w:val="Normal"/>
    <w:qFormat/>
    <w:rsid w:val="00577E0C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613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7E0C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ContactInfo">
    <w:name w:val="Contact Info"/>
    <w:basedOn w:val="Normal"/>
    <w:qFormat/>
    <w:rsid w:val="00577E0C"/>
    <w:pPr>
      <w:spacing w:before="520"/>
      <w:jc w:val="center"/>
    </w:pPr>
    <w:rPr>
      <w:color w:val="A6A6A6" w:themeColor="background1" w:themeShade="A6"/>
      <w:szCs w:val="18"/>
    </w:rPr>
  </w:style>
  <w:style w:type="paragraph" w:styleId="ListParagraph">
    <w:name w:val="List Paragraph"/>
    <w:basedOn w:val="Normal"/>
    <w:uiPriority w:val="34"/>
    <w:unhideWhenUsed/>
    <w:qFormat/>
    <w:rsid w:val="006A3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0C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4C23C1"/>
    <w:pPr>
      <w:keepNext/>
      <w:framePr w:hSpace="180" w:wrap="around" w:vAnchor="page" w:hAnchor="page" w:x="1016" w:y="1171"/>
      <w:spacing w:line="800" w:lineRule="exact"/>
      <w:jc w:val="center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577E0C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E0C"/>
    <w:rPr>
      <w:color w:val="808080"/>
    </w:rPr>
  </w:style>
  <w:style w:type="paragraph" w:customStyle="1" w:styleId="NumberedList">
    <w:name w:val="Numbered List"/>
    <w:basedOn w:val="Normal"/>
    <w:rsid w:val="00577E0C"/>
    <w:pPr>
      <w:numPr>
        <w:numId w:val="1"/>
      </w:numPr>
      <w:spacing w:after="60" w:line="264" w:lineRule="auto"/>
    </w:pPr>
    <w:rPr>
      <w:spacing w:val="4"/>
      <w:sz w:val="14"/>
      <w:szCs w:val="16"/>
    </w:rPr>
  </w:style>
  <w:style w:type="paragraph" w:customStyle="1" w:styleId="Slogan">
    <w:name w:val="Slogan"/>
    <w:basedOn w:val="Normal"/>
    <w:qFormat/>
    <w:rsid w:val="00577E0C"/>
    <w:rPr>
      <w:i/>
      <w:color w:val="A6A6A6" w:themeColor="background1" w:themeShade="A6"/>
      <w:sz w:val="14"/>
    </w:rPr>
  </w:style>
  <w:style w:type="paragraph" w:customStyle="1" w:styleId="Address">
    <w:name w:val="Address"/>
    <w:basedOn w:val="Normal"/>
    <w:qFormat/>
    <w:rsid w:val="00577E0C"/>
    <w:pPr>
      <w:ind w:left="432"/>
    </w:pPr>
    <w:rPr>
      <w:sz w:val="14"/>
    </w:rPr>
  </w:style>
  <w:style w:type="paragraph" w:customStyle="1" w:styleId="Right-alignedText">
    <w:name w:val="Right-aligned Text"/>
    <w:basedOn w:val="Normal"/>
    <w:qFormat/>
    <w:rsid w:val="00577E0C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613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7E0C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ContactInfo">
    <w:name w:val="Contact Info"/>
    <w:basedOn w:val="Normal"/>
    <w:qFormat/>
    <w:rsid w:val="00577E0C"/>
    <w:pPr>
      <w:spacing w:before="520"/>
      <w:jc w:val="center"/>
    </w:pPr>
    <w:rPr>
      <w:color w:val="A6A6A6" w:themeColor="background1" w:themeShade="A6"/>
      <w:szCs w:val="18"/>
    </w:rPr>
  </w:style>
  <w:style w:type="paragraph" w:styleId="ListParagraph">
    <w:name w:val="List Paragraph"/>
    <w:basedOn w:val="Normal"/>
    <w:uiPriority w:val="34"/>
    <w:unhideWhenUsed/>
    <w:qFormat/>
    <w:rsid w:val="006A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iy%20Win8%20DELL\AppData\Roaming\Microsoft\Templates\Simple_Lines_Purchase_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D33F6606724429AD6D00C1FBB0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7B1E-AD03-4CE0-969E-85FDBD2C1DEE}"/>
      </w:docPartPr>
      <w:docPartBody>
        <w:p w:rsidR="00C643FB" w:rsidRDefault="00D94DB7">
          <w:pPr>
            <w:pStyle w:val="9ED33F6606724429AD6D00C1FBB0B4F3"/>
          </w:pPr>
          <w:r>
            <w:t>[Click to select date]</w:t>
          </w:r>
        </w:p>
      </w:docPartBody>
    </w:docPart>
    <w:docPart>
      <w:docPartPr>
        <w:name w:val="4A63964450A142B4AD59CB584654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FF3B-A8EE-4D0B-9A6B-5CB55B30F7FF}"/>
      </w:docPartPr>
      <w:docPartBody>
        <w:p w:rsidR="00C643FB" w:rsidRDefault="00D94DB7">
          <w:pPr>
            <w:pStyle w:val="4A63964450A142B4AD59CB5846546916"/>
          </w:pPr>
          <w:r>
            <w:t>[No.]</w:t>
          </w:r>
        </w:p>
      </w:docPartBody>
    </w:docPart>
    <w:docPart>
      <w:docPartPr>
        <w:name w:val="3B28A085966E4FACA61F4126E082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005C-79A1-43DF-AEAA-A3EB02CB9DD0}"/>
      </w:docPartPr>
      <w:docPartBody>
        <w:p w:rsidR="00C643FB" w:rsidRDefault="00D94DB7">
          <w:pPr>
            <w:pStyle w:val="3B28A085966E4FACA61F4126E082971A"/>
          </w:pPr>
          <w:r w:rsidRPr="00A26BD3">
            <w:t>[Your Company Name]</w:t>
          </w:r>
        </w:p>
      </w:docPartBody>
    </w:docPart>
    <w:docPart>
      <w:docPartPr>
        <w:name w:val="7D81CF5F8F4E4D42865E50E32D07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4BBD-3590-4B3C-B1F1-046DD37DA317}"/>
      </w:docPartPr>
      <w:docPartBody>
        <w:p w:rsidR="00BF708E" w:rsidRDefault="00940F80" w:rsidP="00940F80">
          <w:pPr>
            <w:pStyle w:val="7D81CF5F8F4E4D42865E50E32D07BB36"/>
          </w:pPr>
          <w:r>
            <w:t>[Name]</w:t>
          </w:r>
        </w:p>
      </w:docPartBody>
    </w:docPart>
    <w:docPart>
      <w:docPartPr>
        <w:name w:val="18D9407A7D964EB8A7C98DBA3A10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D0C7-5326-4926-9A1D-7957972B31D0}"/>
      </w:docPartPr>
      <w:docPartBody>
        <w:p w:rsidR="00BF708E" w:rsidRDefault="00940F80" w:rsidP="00940F80">
          <w:pPr>
            <w:pStyle w:val="18D9407A7D964EB8A7C98DBA3A10AB71"/>
          </w:pPr>
          <w:r>
            <w:t>[Company Name]</w:t>
          </w:r>
        </w:p>
      </w:docPartBody>
    </w:docPart>
    <w:docPart>
      <w:docPartPr>
        <w:name w:val="8A9F261C092645949E72948CDA69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489A-51F0-454C-963C-495DBD387FB2}"/>
      </w:docPartPr>
      <w:docPartBody>
        <w:p w:rsidR="00BF708E" w:rsidRDefault="00940F80" w:rsidP="00940F80">
          <w:pPr>
            <w:pStyle w:val="8A9F261C092645949E72948CDA69D17E"/>
          </w:pPr>
          <w:r>
            <w:t>[Street Address]</w:t>
          </w:r>
        </w:p>
      </w:docPartBody>
    </w:docPart>
    <w:docPart>
      <w:docPartPr>
        <w:name w:val="192A60A0482147B68F7304B5BD21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BCC8-14FD-494F-B880-B7070E1B30F5}"/>
      </w:docPartPr>
      <w:docPartBody>
        <w:p w:rsidR="00BF708E" w:rsidRDefault="00940F80" w:rsidP="00940F80">
          <w:pPr>
            <w:pStyle w:val="192A60A0482147B68F7304B5BD21B894"/>
          </w:pPr>
          <w:r>
            <w:t>[City, ST  ZIP Code]</w:t>
          </w:r>
        </w:p>
      </w:docPartBody>
    </w:docPart>
    <w:docPart>
      <w:docPartPr>
        <w:name w:val="5FEF5173AB7F46198DB598986208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A3FD-AEE7-4B87-B27B-6A3A7E1911DF}"/>
      </w:docPartPr>
      <w:docPartBody>
        <w:p w:rsidR="00BF708E" w:rsidRDefault="00940F80" w:rsidP="00940F80">
          <w:pPr>
            <w:pStyle w:val="5FEF5173AB7F46198DB5989862081472"/>
          </w:pPr>
          <w:r>
            <w:t>[Phone]</w:t>
          </w:r>
        </w:p>
      </w:docPartBody>
    </w:docPart>
    <w:docPart>
      <w:docPartPr>
        <w:name w:val="42D23E181DD04A1B942D7DB76E59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7279-FE40-4331-849C-080FFECFC0AC}"/>
      </w:docPartPr>
      <w:docPartBody>
        <w:p w:rsidR="00BF708E" w:rsidRDefault="00940F80" w:rsidP="00940F80">
          <w:pPr>
            <w:pStyle w:val="42D23E181DD04A1B942D7DB76E5992AD"/>
          </w:pPr>
          <w:r>
            <w:t>[ABC12345]</w:t>
          </w:r>
        </w:p>
      </w:docPartBody>
    </w:docPart>
    <w:docPart>
      <w:docPartPr>
        <w:name w:val="9FF8B271273048E9AF9A84F63EFE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EEB6-40E7-4060-9F79-D3A7B5CB698F}"/>
      </w:docPartPr>
      <w:docPartBody>
        <w:p w:rsidR="00BF708E" w:rsidRDefault="00940F80" w:rsidP="00940F80">
          <w:pPr>
            <w:pStyle w:val="9FF8B271273048E9AF9A84F63EFE7893"/>
          </w:pPr>
          <w:r>
            <w:t>[Name]</w:t>
          </w:r>
        </w:p>
      </w:docPartBody>
    </w:docPart>
    <w:docPart>
      <w:docPartPr>
        <w:name w:val="BA558AC19AF8439F8A115FA83F53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FF4B-CE22-4026-AA1B-DF464B2EFF77}"/>
      </w:docPartPr>
      <w:docPartBody>
        <w:p w:rsidR="00BF708E" w:rsidRDefault="00940F80" w:rsidP="00940F80">
          <w:pPr>
            <w:pStyle w:val="BA558AC19AF8439F8A115FA83F53723D"/>
          </w:pPr>
          <w:r>
            <w:t>[Company Name]</w:t>
          </w:r>
        </w:p>
      </w:docPartBody>
    </w:docPart>
    <w:docPart>
      <w:docPartPr>
        <w:name w:val="E65D03768ACD4745A3F5563E1854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F323-0133-4240-B3A2-5A293CD6E84E}"/>
      </w:docPartPr>
      <w:docPartBody>
        <w:p w:rsidR="00BF708E" w:rsidRDefault="00940F80" w:rsidP="00940F80">
          <w:pPr>
            <w:pStyle w:val="E65D03768ACD4745A3F5563E1854C8D6"/>
          </w:pPr>
          <w:r>
            <w:t>[Street Address]</w:t>
          </w:r>
        </w:p>
      </w:docPartBody>
    </w:docPart>
    <w:docPart>
      <w:docPartPr>
        <w:name w:val="C68F8F5A373D40F6B4C715D91F0D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8240-CF04-4701-B0F7-AFB81B12C454}"/>
      </w:docPartPr>
      <w:docPartBody>
        <w:p w:rsidR="00BF708E" w:rsidRDefault="00940F80" w:rsidP="00940F80">
          <w:pPr>
            <w:pStyle w:val="C68F8F5A373D40F6B4C715D91F0DE739"/>
          </w:pPr>
          <w:r>
            <w:t>[City, ST  ZIP Code]</w:t>
          </w:r>
        </w:p>
      </w:docPartBody>
    </w:docPart>
    <w:docPart>
      <w:docPartPr>
        <w:name w:val="14E6E55393714FB4BA87C2CB2F9D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3AF6-4D78-4FDA-B8CD-0FC8FCA35AFB}"/>
      </w:docPartPr>
      <w:docPartBody>
        <w:p w:rsidR="00BF708E" w:rsidRDefault="00940F80" w:rsidP="00940F80">
          <w:pPr>
            <w:pStyle w:val="14E6E55393714FB4BA87C2CB2F9DE32D"/>
          </w:pPr>
          <w:r>
            <w:t>[Phone]</w:t>
          </w:r>
        </w:p>
      </w:docPartBody>
    </w:docPart>
    <w:docPart>
      <w:docPartPr>
        <w:name w:val="724AF9D9EBD1405DB93C80111481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60A0-E509-4C22-849C-F6C7CC1FD313}"/>
      </w:docPartPr>
      <w:docPartBody>
        <w:p w:rsidR="00BF708E" w:rsidRDefault="00940F80" w:rsidP="00940F80">
          <w:pPr>
            <w:pStyle w:val="724AF9D9EBD1405DB93C80111481F3FA"/>
          </w:pPr>
          <w:r>
            <w:t>[ABC12345]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B7"/>
    <w:rsid w:val="00044034"/>
    <w:rsid w:val="00314572"/>
    <w:rsid w:val="00940F80"/>
    <w:rsid w:val="00BF708E"/>
    <w:rsid w:val="00C643FB"/>
    <w:rsid w:val="00CA47B1"/>
    <w:rsid w:val="00D94DB7"/>
    <w:rsid w:val="00E46239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44ACC40A2540D28EF570F0FF8F444E">
    <w:name w:val="9E44ACC40A2540D28EF570F0FF8F444E"/>
  </w:style>
  <w:style w:type="paragraph" w:customStyle="1" w:styleId="9ED33F6606724429AD6D00C1FBB0B4F3">
    <w:name w:val="9ED33F6606724429AD6D00C1FBB0B4F3"/>
  </w:style>
  <w:style w:type="paragraph" w:customStyle="1" w:styleId="4A63964450A142B4AD59CB5846546916">
    <w:name w:val="4A63964450A142B4AD59CB5846546916"/>
  </w:style>
  <w:style w:type="paragraph" w:customStyle="1" w:styleId="BAEFDC7B60DE4ABEA5C3BC1B34B66288">
    <w:name w:val="BAEFDC7B60DE4ABEA5C3BC1B34B66288"/>
  </w:style>
  <w:style w:type="paragraph" w:customStyle="1" w:styleId="20F34F9759474EF1A593A2E94F8210BD">
    <w:name w:val="20F34F9759474EF1A593A2E94F8210BD"/>
  </w:style>
  <w:style w:type="paragraph" w:customStyle="1" w:styleId="D92825FA56AD4DA78B302622B18FBA94">
    <w:name w:val="D92825FA56AD4DA78B302622B18FBA94"/>
  </w:style>
  <w:style w:type="paragraph" w:customStyle="1" w:styleId="E1007B724C2B4AF19BA08913F25E6465">
    <w:name w:val="E1007B724C2B4AF19BA08913F25E6465"/>
  </w:style>
  <w:style w:type="paragraph" w:customStyle="1" w:styleId="41A3176DDB0D41FC985A222F93540BE3">
    <w:name w:val="41A3176DDB0D41FC985A222F93540BE3"/>
  </w:style>
  <w:style w:type="paragraph" w:customStyle="1" w:styleId="617AD624F5434234BF533A67143D235A">
    <w:name w:val="617AD624F5434234BF533A67143D235A"/>
  </w:style>
  <w:style w:type="paragraph" w:customStyle="1" w:styleId="85174F08A4A942A089262D51401B3D3E">
    <w:name w:val="85174F08A4A942A089262D51401B3D3E"/>
  </w:style>
  <w:style w:type="paragraph" w:customStyle="1" w:styleId="CA73C64DE0144AB1A679A693B04FBCAD">
    <w:name w:val="CA73C64DE0144AB1A679A693B04FBCAD"/>
  </w:style>
  <w:style w:type="paragraph" w:customStyle="1" w:styleId="A792418B37454B0E91A4951050296B39">
    <w:name w:val="A792418B37454B0E91A4951050296B39"/>
  </w:style>
  <w:style w:type="paragraph" w:customStyle="1" w:styleId="8F7FC9A83E1942CC88C86DE460BB8CDC">
    <w:name w:val="8F7FC9A83E1942CC88C86DE460BB8CDC"/>
  </w:style>
  <w:style w:type="paragraph" w:customStyle="1" w:styleId="5B6872BF027D4D36A1AE2FA87C19DE34">
    <w:name w:val="5B6872BF027D4D36A1AE2FA87C19DE34"/>
  </w:style>
  <w:style w:type="paragraph" w:customStyle="1" w:styleId="C8FA52AAA7DB4704AFAFF74F4775B97A">
    <w:name w:val="C8FA52AAA7DB4704AFAFF74F4775B97A"/>
  </w:style>
  <w:style w:type="paragraph" w:customStyle="1" w:styleId="1A926CA217C04F2B9104FDE1BAA226B0">
    <w:name w:val="1A926CA217C04F2B9104FDE1BAA226B0"/>
  </w:style>
  <w:style w:type="paragraph" w:customStyle="1" w:styleId="BE082BC040534C9A8A5895BD5E645A1D">
    <w:name w:val="BE082BC040534C9A8A5895BD5E645A1D"/>
  </w:style>
  <w:style w:type="paragraph" w:customStyle="1" w:styleId="474ECD550CFF4910841297EB2DAABB91">
    <w:name w:val="474ECD550CFF4910841297EB2DAABB91"/>
  </w:style>
  <w:style w:type="paragraph" w:customStyle="1" w:styleId="7FE011BFD7134C948D71E4C483B81795">
    <w:name w:val="7FE011BFD7134C948D71E4C483B81795"/>
  </w:style>
  <w:style w:type="paragraph" w:customStyle="1" w:styleId="7C8340C1D71041F68E7917B8A81B6D21">
    <w:name w:val="7C8340C1D71041F68E7917B8A81B6D21"/>
  </w:style>
  <w:style w:type="paragraph" w:customStyle="1" w:styleId="3B28A085966E4FACA61F4126E082971A">
    <w:name w:val="3B28A085966E4FACA61F4126E082971A"/>
  </w:style>
  <w:style w:type="paragraph" w:customStyle="1" w:styleId="B1D0A214F02A4D1DB915151FED4FCBF0">
    <w:name w:val="B1D0A214F02A4D1DB915151FED4FCBF0"/>
  </w:style>
  <w:style w:type="paragraph" w:customStyle="1" w:styleId="07FEEEA568DB4396B9AA87540B1CEAC8">
    <w:name w:val="07FEEEA568DB4396B9AA87540B1CEAC8"/>
  </w:style>
  <w:style w:type="paragraph" w:customStyle="1" w:styleId="7075C507ECAA4461A748F094A945603A">
    <w:name w:val="7075C507ECAA4461A748F094A945603A"/>
  </w:style>
  <w:style w:type="paragraph" w:customStyle="1" w:styleId="BC07090B077B4EE0A3797A0715E97CCB">
    <w:name w:val="BC07090B077B4EE0A3797A0715E97CCB"/>
  </w:style>
  <w:style w:type="paragraph" w:customStyle="1" w:styleId="3F722586EBD0466A91CB54777D10463E">
    <w:name w:val="3F722586EBD0466A91CB54777D10463E"/>
  </w:style>
  <w:style w:type="paragraph" w:customStyle="1" w:styleId="E7224049C18644038F2A59422E17AEB3">
    <w:name w:val="E7224049C18644038F2A59422E17AEB3"/>
    <w:rsid w:val="00940F80"/>
    <w:pPr>
      <w:spacing w:after="160" w:line="259" w:lineRule="auto"/>
    </w:pPr>
  </w:style>
  <w:style w:type="paragraph" w:customStyle="1" w:styleId="C604288E9FD248D7BD2A708884D2D5AB">
    <w:name w:val="C604288E9FD248D7BD2A708884D2D5AB"/>
    <w:rsid w:val="00940F80"/>
    <w:pPr>
      <w:spacing w:after="160" w:line="259" w:lineRule="auto"/>
    </w:pPr>
  </w:style>
  <w:style w:type="paragraph" w:customStyle="1" w:styleId="BE2472FFE7CC4C049E1F47A3A9ACAD63">
    <w:name w:val="BE2472FFE7CC4C049E1F47A3A9ACAD63"/>
    <w:rsid w:val="00940F80"/>
    <w:pPr>
      <w:spacing w:after="160" w:line="259" w:lineRule="auto"/>
    </w:pPr>
  </w:style>
  <w:style w:type="paragraph" w:customStyle="1" w:styleId="21A201877FC54855A3602BF12AB3C91D">
    <w:name w:val="21A201877FC54855A3602BF12AB3C91D"/>
    <w:rsid w:val="00940F80"/>
    <w:pPr>
      <w:spacing w:after="160" w:line="259" w:lineRule="auto"/>
    </w:pPr>
  </w:style>
  <w:style w:type="paragraph" w:customStyle="1" w:styleId="FB6256FCA9F54A42855EE8742B4E7313">
    <w:name w:val="FB6256FCA9F54A42855EE8742B4E7313"/>
    <w:rsid w:val="00940F80"/>
    <w:pPr>
      <w:spacing w:after="160" w:line="259" w:lineRule="auto"/>
    </w:pPr>
  </w:style>
  <w:style w:type="paragraph" w:customStyle="1" w:styleId="C8639EA3F32349C689E851DE2987C3EF">
    <w:name w:val="C8639EA3F32349C689E851DE2987C3EF"/>
    <w:rsid w:val="00940F80"/>
    <w:pPr>
      <w:spacing w:after="160" w:line="259" w:lineRule="auto"/>
    </w:pPr>
  </w:style>
  <w:style w:type="paragraph" w:customStyle="1" w:styleId="E4718E726E8B4EF89D133D311BFBAC01">
    <w:name w:val="E4718E726E8B4EF89D133D311BFBAC01"/>
    <w:rsid w:val="00940F80"/>
    <w:pPr>
      <w:spacing w:after="160" w:line="259" w:lineRule="auto"/>
    </w:pPr>
  </w:style>
  <w:style w:type="paragraph" w:customStyle="1" w:styleId="A058650922644F5EBD1B543061B53D1B">
    <w:name w:val="A058650922644F5EBD1B543061B53D1B"/>
    <w:rsid w:val="00940F80"/>
    <w:pPr>
      <w:spacing w:after="160" w:line="259" w:lineRule="auto"/>
    </w:pPr>
  </w:style>
  <w:style w:type="paragraph" w:customStyle="1" w:styleId="56D38ED1813B401CA366639CA3FE2AEE">
    <w:name w:val="56D38ED1813B401CA366639CA3FE2AEE"/>
    <w:rsid w:val="00940F80"/>
    <w:pPr>
      <w:spacing w:after="160" w:line="259" w:lineRule="auto"/>
    </w:pPr>
  </w:style>
  <w:style w:type="paragraph" w:customStyle="1" w:styleId="1DCF075B250D48EAA695B5F77B95A0F3">
    <w:name w:val="1DCF075B250D48EAA695B5F77B95A0F3"/>
    <w:rsid w:val="00940F80"/>
    <w:pPr>
      <w:spacing w:after="160" w:line="259" w:lineRule="auto"/>
    </w:pPr>
  </w:style>
  <w:style w:type="paragraph" w:customStyle="1" w:styleId="A0989E7EDAAA42B8AE7101C7A5015B5B">
    <w:name w:val="A0989E7EDAAA42B8AE7101C7A5015B5B"/>
    <w:rsid w:val="00940F80"/>
    <w:pPr>
      <w:spacing w:after="160" w:line="259" w:lineRule="auto"/>
    </w:pPr>
  </w:style>
  <w:style w:type="paragraph" w:customStyle="1" w:styleId="D3CF5D936DB34117B009FF698DA8D6B6">
    <w:name w:val="D3CF5D936DB34117B009FF698DA8D6B6"/>
    <w:rsid w:val="00940F80"/>
    <w:pPr>
      <w:spacing w:after="160" w:line="259" w:lineRule="auto"/>
    </w:pPr>
  </w:style>
  <w:style w:type="paragraph" w:customStyle="1" w:styleId="3ACF7E3516204E749A37E792B5568FF2">
    <w:name w:val="3ACF7E3516204E749A37E792B5568FF2"/>
    <w:rsid w:val="00940F80"/>
    <w:pPr>
      <w:spacing w:after="160" w:line="259" w:lineRule="auto"/>
    </w:pPr>
  </w:style>
  <w:style w:type="paragraph" w:customStyle="1" w:styleId="7D81CF5F8F4E4D42865E50E32D07BB36">
    <w:name w:val="7D81CF5F8F4E4D42865E50E32D07BB36"/>
    <w:rsid w:val="00940F80"/>
    <w:pPr>
      <w:spacing w:after="160" w:line="259" w:lineRule="auto"/>
    </w:pPr>
  </w:style>
  <w:style w:type="paragraph" w:customStyle="1" w:styleId="18D9407A7D964EB8A7C98DBA3A10AB71">
    <w:name w:val="18D9407A7D964EB8A7C98DBA3A10AB71"/>
    <w:rsid w:val="00940F80"/>
    <w:pPr>
      <w:spacing w:after="160" w:line="259" w:lineRule="auto"/>
    </w:pPr>
  </w:style>
  <w:style w:type="paragraph" w:customStyle="1" w:styleId="8A9F261C092645949E72948CDA69D17E">
    <w:name w:val="8A9F261C092645949E72948CDA69D17E"/>
    <w:rsid w:val="00940F80"/>
    <w:pPr>
      <w:spacing w:after="160" w:line="259" w:lineRule="auto"/>
    </w:pPr>
  </w:style>
  <w:style w:type="paragraph" w:customStyle="1" w:styleId="192A60A0482147B68F7304B5BD21B894">
    <w:name w:val="192A60A0482147B68F7304B5BD21B894"/>
    <w:rsid w:val="00940F80"/>
    <w:pPr>
      <w:spacing w:after="160" w:line="259" w:lineRule="auto"/>
    </w:pPr>
  </w:style>
  <w:style w:type="paragraph" w:customStyle="1" w:styleId="5FEF5173AB7F46198DB5989862081472">
    <w:name w:val="5FEF5173AB7F46198DB5989862081472"/>
    <w:rsid w:val="00940F80"/>
    <w:pPr>
      <w:spacing w:after="160" w:line="259" w:lineRule="auto"/>
    </w:pPr>
  </w:style>
  <w:style w:type="paragraph" w:customStyle="1" w:styleId="42D23E181DD04A1B942D7DB76E5992AD">
    <w:name w:val="42D23E181DD04A1B942D7DB76E5992AD"/>
    <w:rsid w:val="00940F80"/>
    <w:pPr>
      <w:spacing w:after="160" w:line="259" w:lineRule="auto"/>
    </w:pPr>
  </w:style>
  <w:style w:type="paragraph" w:customStyle="1" w:styleId="36BB610B27FB405B8D0E5BCCE81DCA41">
    <w:name w:val="36BB610B27FB405B8D0E5BCCE81DCA41"/>
    <w:rsid w:val="00940F80"/>
    <w:pPr>
      <w:spacing w:after="160" w:line="259" w:lineRule="auto"/>
    </w:pPr>
  </w:style>
  <w:style w:type="paragraph" w:customStyle="1" w:styleId="9FF8B271273048E9AF9A84F63EFE7893">
    <w:name w:val="9FF8B271273048E9AF9A84F63EFE7893"/>
    <w:rsid w:val="00940F80"/>
    <w:pPr>
      <w:spacing w:after="160" w:line="259" w:lineRule="auto"/>
    </w:pPr>
  </w:style>
  <w:style w:type="paragraph" w:customStyle="1" w:styleId="BA558AC19AF8439F8A115FA83F53723D">
    <w:name w:val="BA558AC19AF8439F8A115FA83F53723D"/>
    <w:rsid w:val="00940F80"/>
    <w:pPr>
      <w:spacing w:after="160" w:line="259" w:lineRule="auto"/>
    </w:pPr>
  </w:style>
  <w:style w:type="paragraph" w:customStyle="1" w:styleId="E65D03768ACD4745A3F5563E1854C8D6">
    <w:name w:val="E65D03768ACD4745A3F5563E1854C8D6"/>
    <w:rsid w:val="00940F80"/>
    <w:pPr>
      <w:spacing w:after="160" w:line="259" w:lineRule="auto"/>
    </w:pPr>
  </w:style>
  <w:style w:type="paragraph" w:customStyle="1" w:styleId="C68F8F5A373D40F6B4C715D91F0DE739">
    <w:name w:val="C68F8F5A373D40F6B4C715D91F0DE739"/>
    <w:rsid w:val="00940F80"/>
    <w:pPr>
      <w:spacing w:after="160" w:line="259" w:lineRule="auto"/>
    </w:pPr>
  </w:style>
  <w:style w:type="paragraph" w:customStyle="1" w:styleId="14E6E55393714FB4BA87C2CB2F9DE32D">
    <w:name w:val="14E6E55393714FB4BA87C2CB2F9DE32D"/>
    <w:rsid w:val="00940F80"/>
    <w:pPr>
      <w:spacing w:after="160" w:line="259" w:lineRule="auto"/>
    </w:pPr>
  </w:style>
  <w:style w:type="paragraph" w:customStyle="1" w:styleId="724AF9D9EBD1405DB93C80111481F3FA">
    <w:name w:val="724AF9D9EBD1405DB93C80111481F3FA"/>
    <w:rsid w:val="00940F8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44ACC40A2540D28EF570F0FF8F444E">
    <w:name w:val="9E44ACC40A2540D28EF570F0FF8F444E"/>
  </w:style>
  <w:style w:type="paragraph" w:customStyle="1" w:styleId="9ED33F6606724429AD6D00C1FBB0B4F3">
    <w:name w:val="9ED33F6606724429AD6D00C1FBB0B4F3"/>
  </w:style>
  <w:style w:type="paragraph" w:customStyle="1" w:styleId="4A63964450A142B4AD59CB5846546916">
    <w:name w:val="4A63964450A142B4AD59CB5846546916"/>
  </w:style>
  <w:style w:type="paragraph" w:customStyle="1" w:styleId="BAEFDC7B60DE4ABEA5C3BC1B34B66288">
    <w:name w:val="BAEFDC7B60DE4ABEA5C3BC1B34B66288"/>
  </w:style>
  <w:style w:type="paragraph" w:customStyle="1" w:styleId="20F34F9759474EF1A593A2E94F8210BD">
    <w:name w:val="20F34F9759474EF1A593A2E94F8210BD"/>
  </w:style>
  <w:style w:type="paragraph" w:customStyle="1" w:styleId="D92825FA56AD4DA78B302622B18FBA94">
    <w:name w:val="D92825FA56AD4DA78B302622B18FBA94"/>
  </w:style>
  <w:style w:type="paragraph" w:customStyle="1" w:styleId="E1007B724C2B4AF19BA08913F25E6465">
    <w:name w:val="E1007B724C2B4AF19BA08913F25E6465"/>
  </w:style>
  <w:style w:type="paragraph" w:customStyle="1" w:styleId="41A3176DDB0D41FC985A222F93540BE3">
    <w:name w:val="41A3176DDB0D41FC985A222F93540BE3"/>
  </w:style>
  <w:style w:type="paragraph" w:customStyle="1" w:styleId="617AD624F5434234BF533A67143D235A">
    <w:name w:val="617AD624F5434234BF533A67143D235A"/>
  </w:style>
  <w:style w:type="paragraph" w:customStyle="1" w:styleId="85174F08A4A942A089262D51401B3D3E">
    <w:name w:val="85174F08A4A942A089262D51401B3D3E"/>
  </w:style>
  <w:style w:type="paragraph" w:customStyle="1" w:styleId="CA73C64DE0144AB1A679A693B04FBCAD">
    <w:name w:val="CA73C64DE0144AB1A679A693B04FBCAD"/>
  </w:style>
  <w:style w:type="paragraph" w:customStyle="1" w:styleId="A792418B37454B0E91A4951050296B39">
    <w:name w:val="A792418B37454B0E91A4951050296B39"/>
  </w:style>
  <w:style w:type="paragraph" w:customStyle="1" w:styleId="8F7FC9A83E1942CC88C86DE460BB8CDC">
    <w:name w:val="8F7FC9A83E1942CC88C86DE460BB8CDC"/>
  </w:style>
  <w:style w:type="paragraph" w:customStyle="1" w:styleId="5B6872BF027D4D36A1AE2FA87C19DE34">
    <w:name w:val="5B6872BF027D4D36A1AE2FA87C19DE34"/>
  </w:style>
  <w:style w:type="paragraph" w:customStyle="1" w:styleId="C8FA52AAA7DB4704AFAFF74F4775B97A">
    <w:name w:val="C8FA52AAA7DB4704AFAFF74F4775B97A"/>
  </w:style>
  <w:style w:type="paragraph" w:customStyle="1" w:styleId="1A926CA217C04F2B9104FDE1BAA226B0">
    <w:name w:val="1A926CA217C04F2B9104FDE1BAA226B0"/>
  </w:style>
  <w:style w:type="paragraph" w:customStyle="1" w:styleId="BE082BC040534C9A8A5895BD5E645A1D">
    <w:name w:val="BE082BC040534C9A8A5895BD5E645A1D"/>
  </w:style>
  <w:style w:type="paragraph" w:customStyle="1" w:styleId="474ECD550CFF4910841297EB2DAABB91">
    <w:name w:val="474ECD550CFF4910841297EB2DAABB91"/>
  </w:style>
  <w:style w:type="paragraph" w:customStyle="1" w:styleId="7FE011BFD7134C948D71E4C483B81795">
    <w:name w:val="7FE011BFD7134C948D71E4C483B81795"/>
  </w:style>
  <w:style w:type="paragraph" w:customStyle="1" w:styleId="7C8340C1D71041F68E7917B8A81B6D21">
    <w:name w:val="7C8340C1D71041F68E7917B8A81B6D21"/>
  </w:style>
  <w:style w:type="paragraph" w:customStyle="1" w:styleId="3B28A085966E4FACA61F4126E082971A">
    <w:name w:val="3B28A085966E4FACA61F4126E082971A"/>
  </w:style>
  <w:style w:type="paragraph" w:customStyle="1" w:styleId="B1D0A214F02A4D1DB915151FED4FCBF0">
    <w:name w:val="B1D0A214F02A4D1DB915151FED4FCBF0"/>
  </w:style>
  <w:style w:type="paragraph" w:customStyle="1" w:styleId="07FEEEA568DB4396B9AA87540B1CEAC8">
    <w:name w:val="07FEEEA568DB4396B9AA87540B1CEAC8"/>
  </w:style>
  <w:style w:type="paragraph" w:customStyle="1" w:styleId="7075C507ECAA4461A748F094A945603A">
    <w:name w:val="7075C507ECAA4461A748F094A945603A"/>
  </w:style>
  <w:style w:type="paragraph" w:customStyle="1" w:styleId="BC07090B077B4EE0A3797A0715E97CCB">
    <w:name w:val="BC07090B077B4EE0A3797A0715E97CCB"/>
  </w:style>
  <w:style w:type="paragraph" w:customStyle="1" w:styleId="3F722586EBD0466A91CB54777D10463E">
    <w:name w:val="3F722586EBD0466A91CB54777D10463E"/>
  </w:style>
  <w:style w:type="paragraph" w:customStyle="1" w:styleId="E7224049C18644038F2A59422E17AEB3">
    <w:name w:val="E7224049C18644038F2A59422E17AEB3"/>
    <w:rsid w:val="00940F80"/>
    <w:pPr>
      <w:spacing w:after="160" w:line="259" w:lineRule="auto"/>
    </w:pPr>
  </w:style>
  <w:style w:type="paragraph" w:customStyle="1" w:styleId="C604288E9FD248D7BD2A708884D2D5AB">
    <w:name w:val="C604288E9FD248D7BD2A708884D2D5AB"/>
    <w:rsid w:val="00940F80"/>
    <w:pPr>
      <w:spacing w:after="160" w:line="259" w:lineRule="auto"/>
    </w:pPr>
  </w:style>
  <w:style w:type="paragraph" w:customStyle="1" w:styleId="BE2472FFE7CC4C049E1F47A3A9ACAD63">
    <w:name w:val="BE2472FFE7CC4C049E1F47A3A9ACAD63"/>
    <w:rsid w:val="00940F80"/>
    <w:pPr>
      <w:spacing w:after="160" w:line="259" w:lineRule="auto"/>
    </w:pPr>
  </w:style>
  <w:style w:type="paragraph" w:customStyle="1" w:styleId="21A201877FC54855A3602BF12AB3C91D">
    <w:name w:val="21A201877FC54855A3602BF12AB3C91D"/>
    <w:rsid w:val="00940F80"/>
    <w:pPr>
      <w:spacing w:after="160" w:line="259" w:lineRule="auto"/>
    </w:pPr>
  </w:style>
  <w:style w:type="paragraph" w:customStyle="1" w:styleId="FB6256FCA9F54A42855EE8742B4E7313">
    <w:name w:val="FB6256FCA9F54A42855EE8742B4E7313"/>
    <w:rsid w:val="00940F80"/>
    <w:pPr>
      <w:spacing w:after="160" w:line="259" w:lineRule="auto"/>
    </w:pPr>
  </w:style>
  <w:style w:type="paragraph" w:customStyle="1" w:styleId="C8639EA3F32349C689E851DE2987C3EF">
    <w:name w:val="C8639EA3F32349C689E851DE2987C3EF"/>
    <w:rsid w:val="00940F80"/>
    <w:pPr>
      <w:spacing w:after="160" w:line="259" w:lineRule="auto"/>
    </w:pPr>
  </w:style>
  <w:style w:type="paragraph" w:customStyle="1" w:styleId="E4718E726E8B4EF89D133D311BFBAC01">
    <w:name w:val="E4718E726E8B4EF89D133D311BFBAC01"/>
    <w:rsid w:val="00940F80"/>
    <w:pPr>
      <w:spacing w:after="160" w:line="259" w:lineRule="auto"/>
    </w:pPr>
  </w:style>
  <w:style w:type="paragraph" w:customStyle="1" w:styleId="A058650922644F5EBD1B543061B53D1B">
    <w:name w:val="A058650922644F5EBD1B543061B53D1B"/>
    <w:rsid w:val="00940F80"/>
    <w:pPr>
      <w:spacing w:after="160" w:line="259" w:lineRule="auto"/>
    </w:pPr>
  </w:style>
  <w:style w:type="paragraph" w:customStyle="1" w:styleId="56D38ED1813B401CA366639CA3FE2AEE">
    <w:name w:val="56D38ED1813B401CA366639CA3FE2AEE"/>
    <w:rsid w:val="00940F80"/>
    <w:pPr>
      <w:spacing w:after="160" w:line="259" w:lineRule="auto"/>
    </w:pPr>
  </w:style>
  <w:style w:type="paragraph" w:customStyle="1" w:styleId="1DCF075B250D48EAA695B5F77B95A0F3">
    <w:name w:val="1DCF075B250D48EAA695B5F77B95A0F3"/>
    <w:rsid w:val="00940F80"/>
    <w:pPr>
      <w:spacing w:after="160" w:line="259" w:lineRule="auto"/>
    </w:pPr>
  </w:style>
  <w:style w:type="paragraph" w:customStyle="1" w:styleId="A0989E7EDAAA42B8AE7101C7A5015B5B">
    <w:name w:val="A0989E7EDAAA42B8AE7101C7A5015B5B"/>
    <w:rsid w:val="00940F80"/>
    <w:pPr>
      <w:spacing w:after="160" w:line="259" w:lineRule="auto"/>
    </w:pPr>
  </w:style>
  <w:style w:type="paragraph" w:customStyle="1" w:styleId="D3CF5D936DB34117B009FF698DA8D6B6">
    <w:name w:val="D3CF5D936DB34117B009FF698DA8D6B6"/>
    <w:rsid w:val="00940F80"/>
    <w:pPr>
      <w:spacing w:after="160" w:line="259" w:lineRule="auto"/>
    </w:pPr>
  </w:style>
  <w:style w:type="paragraph" w:customStyle="1" w:styleId="3ACF7E3516204E749A37E792B5568FF2">
    <w:name w:val="3ACF7E3516204E749A37E792B5568FF2"/>
    <w:rsid w:val="00940F80"/>
    <w:pPr>
      <w:spacing w:after="160" w:line="259" w:lineRule="auto"/>
    </w:pPr>
  </w:style>
  <w:style w:type="paragraph" w:customStyle="1" w:styleId="7D81CF5F8F4E4D42865E50E32D07BB36">
    <w:name w:val="7D81CF5F8F4E4D42865E50E32D07BB36"/>
    <w:rsid w:val="00940F80"/>
    <w:pPr>
      <w:spacing w:after="160" w:line="259" w:lineRule="auto"/>
    </w:pPr>
  </w:style>
  <w:style w:type="paragraph" w:customStyle="1" w:styleId="18D9407A7D964EB8A7C98DBA3A10AB71">
    <w:name w:val="18D9407A7D964EB8A7C98DBA3A10AB71"/>
    <w:rsid w:val="00940F80"/>
    <w:pPr>
      <w:spacing w:after="160" w:line="259" w:lineRule="auto"/>
    </w:pPr>
  </w:style>
  <w:style w:type="paragraph" w:customStyle="1" w:styleId="8A9F261C092645949E72948CDA69D17E">
    <w:name w:val="8A9F261C092645949E72948CDA69D17E"/>
    <w:rsid w:val="00940F80"/>
    <w:pPr>
      <w:spacing w:after="160" w:line="259" w:lineRule="auto"/>
    </w:pPr>
  </w:style>
  <w:style w:type="paragraph" w:customStyle="1" w:styleId="192A60A0482147B68F7304B5BD21B894">
    <w:name w:val="192A60A0482147B68F7304B5BD21B894"/>
    <w:rsid w:val="00940F80"/>
    <w:pPr>
      <w:spacing w:after="160" w:line="259" w:lineRule="auto"/>
    </w:pPr>
  </w:style>
  <w:style w:type="paragraph" w:customStyle="1" w:styleId="5FEF5173AB7F46198DB5989862081472">
    <w:name w:val="5FEF5173AB7F46198DB5989862081472"/>
    <w:rsid w:val="00940F80"/>
    <w:pPr>
      <w:spacing w:after="160" w:line="259" w:lineRule="auto"/>
    </w:pPr>
  </w:style>
  <w:style w:type="paragraph" w:customStyle="1" w:styleId="42D23E181DD04A1B942D7DB76E5992AD">
    <w:name w:val="42D23E181DD04A1B942D7DB76E5992AD"/>
    <w:rsid w:val="00940F80"/>
    <w:pPr>
      <w:spacing w:after="160" w:line="259" w:lineRule="auto"/>
    </w:pPr>
  </w:style>
  <w:style w:type="paragraph" w:customStyle="1" w:styleId="36BB610B27FB405B8D0E5BCCE81DCA41">
    <w:name w:val="36BB610B27FB405B8D0E5BCCE81DCA41"/>
    <w:rsid w:val="00940F80"/>
    <w:pPr>
      <w:spacing w:after="160" w:line="259" w:lineRule="auto"/>
    </w:pPr>
  </w:style>
  <w:style w:type="paragraph" w:customStyle="1" w:styleId="9FF8B271273048E9AF9A84F63EFE7893">
    <w:name w:val="9FF8B271273048E9AF9A84F63EFE7893"/>
    <w:rsid w:val="00940F80"/>
    <w:pPr>
      <w:spacing w:after="160" w:line="259" w:lineRule="auto"/>
    </w:pPr>
  </w:style>
  <w:style w:type="paragraph" w:customStyle="1" w:styleId="BA558AC19AF8439F8A115FA83F53723D">
    <w:name w:val="BA558AC19AF8439F8A115FA83F53723D"/>
    <w:rsid w:val="00940F80"/>
    <w:pPr>
      <w:spacing w:after="160" w:line="259" w:lineRule="auto"/>
    </w:pPr>
  </w:style>
  <w:style w:type="paragraph" w:customStyle="1" w:styleId="E65D03768ACD4745A3F5563E1854C8D6">
    <w:name w:val="E65D03768ACD4745A3F5563E1854C8D6"/>
    <w:rsid w:val="00940F80"/>
    <w:pPr>
      <w:spacing w:after="160" w:line="259" w:lineRule="auto"/>
    </w:pPr>
  </w:style>
  <w:style w:type="paragraph" w:customStyle="1" w:styleId="C68F8F5A373D40F6B4C715D91F0DE739">
    <w:name w:val="C68F8F5A373D40F6B4C715D91F0DE739"/>
    <w:rsid w:val="00940F80"/>
    <w:pPr>
      <w:spacing w:after="160" w:line="259" w:lineRule="auto"/>
    </w:pPr>
  </w:style>
  <w:style w:type="paragraph" w:customStyle="1" w:styleId="14E6E55393714FB4BA87C2CB2F9DE32D">
    <w:name w:val="14E6E55393714FB4BA87C2CB2F9DE32D"/>
    <w:rsid w:val="00940F80"/>
    <w:pPr>
      <w:spacing w:after="160" w:line="259" w:lineRule="auto"/>
    </w:pPr>
  </w:style>
  <w:style w:type="paragraph" w:customStyle="1" w:styleId="724AF9D9EBD1405DB93C80111481F3FA">
    <w:name w:val="724AF9D9EBD1405DB93C80111481F3FA"/>
    <w:rsid w:val="00940F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BEB9-E63C-4314-973D-0EC02AEBD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B1987-B066-FE4E-9CF0-FE50EA86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\Users\Dmitriy Win8 DELL\AppData\Roaming\Microsoft\Templates\Simple_Lines_Purchase_Order.dotx</Template>
  <TotalTime>77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(Simple Lines design)</vt:lpstr>
    </vt:vector>
  </TitlesOfParts>
  <Company>Unknown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(Simple Lines design)</dc:title>
  <dc:creator>Dmitriy Win8 DELL</dc:creator>
  <cp:lastModifiedBy>Kos Galatsis</cp:lastModifiedBy>
  <cp:revision>9</cp:revision>
  <cp:lastPrinted>2004-08-26T20:37:00Z</cp:lastPrinted>
  <dcterms:created xsi:type="dcterms:W3CDTF">2016-12-05T20:01:00Z</dcterms:created>
  <dcterms:modified xsi:type="dcterms:W3CDTF">2017-01-10T19:39:00Z</dcterms:modified>
  <cp:category>Carbonics, Inc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TC011465881033</vt:lpwstr>
  </property>
</Properties>
</file>